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59" w:rsidRPr="00200295" w:rsidRDefault="00E23559">
      <w:pPr>
        <w:pStyle w:val="Heading2"/>
        <w:rPr>
          <w:rFonts w:ascii="Times New Roman" w:hAnsi="Times New Roman" w:cs="Times New Roman"/>
          <w:sz w:val="24"/>
          <w:szCs w:val="24"/>
        </w:rPr>
      </w:pPr>
      <w:bookmarkStart w:id="0" w:name="_GoBack"/>
      <w:bookmarkEnd w:id="0"/>
      <w:r w:rsidRPr="00200295">
        <w:rPr>
          <w:rFonts w:ascii="Times New Roman" w:hAnsi="Times New Roman" w:cs="Times New Roman"/>
          <w:sz w:val="24"/>
          <w:szCs w:val="24"/>
        </w:rPr>
        <w:t>"A" TÍPUSÚ PÁLYÁZATI KIÍRÁS</w:t>
      </w:r>
    </w:p>
    <w:p w:rsidR="00E23559" w:rsidRPr="00200295" w:rsidRDefault="00E23559">
      <w:pPr>
        <w:jc w:val="both"/>
        <w:rPr>
          <w:b/>
          <w:bCs/>
        </w:rPr>
      </w:pPr>
    </w:p>
    <w:p w:rsidR="00E23559" w:rsidRPr="00200295" w:rsidRDefault="00E23559">
      <w:pPr>
        <w:jc w:val="center"/>
        <w:rPr>
          <w:b/>
          <w:bCs/>
        </w:rPr>
      </w:pPr>
      <w:r>
        <w:rPr>
          <w:b/>
          <w:bCs/>
        </w:rPr>
        <w:t>………………………… község</w:t>
      </w:r>
      <w:r w:rsidRPr="00200295">
        <w:rPr>
          <w:b/>
          <w:bCs/>
        </w:rPr>
        <w:t xml:space="preserve"> Önkormányzata az Emberi Erőforrások Minisztériumával együttműködve, az </w:t>
      </w:r>
      <w:r>
        <w:rPr>
          <w:b/>
          <w:bCs/>
        </w:rPr>
        <w:t xml:space="preserve"> </w:t>
      </w:r>
      <w:r w:rsidRPr="00200295">
        <w:rPr>
          <w:b/>
          <w:bCs/>
        </w:rPr>
        <w:t>51/2007. (III.26.) Kormányrendelet alapján</w:t>
      </w:r>
    </w:p>
    <w:p w:rsidR="00E23559" w:rsidRPr="00200295" w:rsidRDefault="00E23559">
      <w:pPr>
        <w:jc w:val="center"/>
        <w:rPr>
          <w:b/>
          <w:bCs/>
        </w:rPr>
      </w:pPr>
      <w:r w:rsidRPr="00200295">
        <w:rPr>
          <w:b/>
          <w:bCs/>
        </w:rPr>
        <w:t>ezennel kiírja a 2015. évre</w:t>
      </w:r>
    </w:p>
    <w:p w:rsidR="00E23559" w:rsidRPr="00200295" w:rsidRDefault="00E23559">
      <w:pPr>
        <w:jc w:val="center"/>
        <w:rPr>
          <w:b/>
          <w:bCs/>
        </w:rPr>
      </w:pPr>
      <w:r w:rsidRPr="00200295">
        <w:rPr>
          <w:b/>
          <w:bCs/>
        </w:rPr>
        <w:t>a</w:t>
      </w:r>
      <w:r>
        <w:rPr>
          <w:b/>
          <w:bCs/>
        </w:rPr>
        <w:t xml:space="preserve"> </w:t>
      </w:r>
      <w:r w:rsidRPr="00200295">
        <w:rPr>
          <w:b/>
          <w:bCs/>
        </w:rPr>
        <w:t>Bursa Hungarica Felsőoktatási Önkormányzati Ösztöndíjpályázatot</w:t>
      </w:r>
    </w:p>
    <w:p w:rsidR="00E23559" w:rsidRPr="00200295" w:rsidRDefault="00E23559">
      <w:pPr>
        <w:jc w:val="center"/>
        <w:rPr>
          <w:b/>
          <w:bCs/>
        </w:rPr>
      </w:pPr>
      <w:r w:rsidRPr="00200295">
        <w:rPr>
          <w:b/>
          <w:bCs/>
        </w:rPr>
        <w:t>felsőoktatási hallgatók számára</w:t>
      </w:r>
    </w:p>
    <w:p w:rsidR="00E23559" w:rsidRPr="00200295" w:rsidRDefault="00E23559">
      <w:pPr>
        <w:jc w:val="center"/>
        <w:rPr>
          <w:b/>
          <w:bCs/>
        </w:rPr>
      </w:pPr>
      <w:r w:rsidRPr="00200295">
        <w:rPr>
          <w:b/>
          <w:bCs/>
        </w:rPr>
        <w:t>a 2014/2015. tanév második és a 2015/2016. tanév első félévére vonatkozóan</w:t>
      </w:r>
    </w:p>
    <w:p w:rsidR="00E23559" w:rsidRPr="00200295" w:rsidRDefault="00E23559">
      <w:pPr>
        <w:jc w:val="both"/>
      </w:pPr>
    </w:p>
    <w:p w:rsidR="00E23559" w:rsidRPr="00200295" w:rsidRDefault="00E23559">
      <w:pPr>
        <w:jc w:val="both"/>
        <w:rPr>
          <w:b/>
          <w:bCs/>
        </w:rPr>
      </w:pPr>
      <w:r w:rsidRPr="00200295">
        <w:rPr>
          <w:b/>
          <w:bCs/>
        </w:rPr>
        <w:t>1. A pályázat célja</w:t>
      </w:r>
    </w:p>
    <w:p w:rsidR="00E23559" w:rsidRPr="00200295" w:rsidRDefault="00E23559">
      <w:pPr>
        <w:jc w:val="both"/>
      </w:pPr>
      <w:r w:rsidRPr="00200295">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E23559" w:rsidRPr="00200295" w:rsidRDefault="00E23559" w:rsidP="00C61E47">
      <w:pPr>
        <w:tabs>
          <w:tab w:val="num" w:pos="0"/>
        </w:tabs>
        <w:jc w:val="both"/>
        <w:rPr>
          <w:b/>
          <w:bCs/>
          <w:lang w:eastAsia="en-US"/>
        </w:rPr>
      </w:pPr>
    </w:p>
    <w:p w:rsidR="00E23559" w:rsidRPr="00200295" w:rsidRDefault="00E23559" w:rsidP="00C61E47">
      <w:pPr>
        <w:tabs>
          <w:tab w:val="num" w:pos="0"/>
        </w:tabs>
        <w:jc w:val="both"/>
      </w:pPr>
      <w:r w:rsidRPr="00200295">
        <w:rPr>
          <w:b/>
          <w:bCs/>
          <w:lang w:eastAsia="en-US"/>
        </w:rPr>
        <w:t xml:space="preserve">A Bursa Hungarica Felsőoktatási Önkormányzati Ösztöndíjrendszer jogszabályi hátteréül </w:t>
      </w:r>
      <w:r w:rsidRPr="00200295">
        <w:rPr>
          <w:b/>
          <w:bCs/>
          <w:i/>
          <w:iCs/>
          <w:lang w:eastAsia="en-US"/>
        </w:rPr>
        <w:t xml:space="preserve">a felsőoktatásban részt vevő hallgatók juttatásairól és az általuk fizetendő egyes térítésekről szóló 51/2007. (III.26.) Kormányrendelet </w:t>
      </w:r>
      <w:r w:rsidRPr="00200295">
        <w:rPr>
          <w:b/>
          <w:bCs/>
          <w:lang w:eastAsia="en-US"/>
        </w:rPr>
        <w:t>szolgál.</w:t>
      </w:r>
    </w:p>
    <w:p w:rsidR="00E23559" w:rsidRPr="00200295" w:rsidRDefault="00E23559">
      <w:pPr>
        <w:jc w:val="both"/>
      </w:pPr>
    </w:p>
    <w:p w:rsidR="00E23559" w:rsidRPr="00200295" w:rsidRDefault="00E23559">
      <w:pPr>
        <w:jc w:val="both"/>
        <w:rPr>
          <w:b/>
          <w:bCs/>
        </w:rPr>
      </w:pPr>
      <w:r w:rsidRPr="00200295">
        <w:rPr>
          <w:b/>
          <w:bCs/>
        </w:rPr>
        <w:t>2. A pályázók köre</w:t>
      </w:r>
    </w:p>
    <w:p w:rsidR="00E23559" w:rsidRPr="00200295" w:rsidRDefault="00E23559">
      <w:pPr>
        <w:jc w:val="both"/>
        <w:rPr>
          <w:b/>
          <w:bCs/>
        </w:rPr>
      </w:pPr>
    </w:p>
    <w:p w:rsidR="00E23559" w:rsidRPr="00200295" w:rsidRDefault="00E23559" w:rsidP="005D2BE9">
      <w:pPr>
        <w:pStyle w:val="BodyText"/>
      </w:pPr>
      <w:r w:rsidRPr="00200295">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E23559" w:rsidRPr="00200295" w:rsidRDefault="00E23559">
      <w:pPr>
        <w:jc w:val="both"/>
        <w:rPr>
          <w:b/>
          <w:bCs/>
        </w:rPr>
      </w:pPr>
    </w:p>
    <w:p w:rsidR="00E23559" w:rsidRPr="00200295" w:rsidRDefault="00E23559" w:rsidP="00CC79BC">
      <w:pPr>
        <w:spacing w:before="120"/>
        <w:jc w:val="both"/>
      </w:pPr>
      <w:r w:rsidRPr="00200295">
        <w:t xml:space="preserve">Az ösztöndíjpályázatra azok </w:t>
      </w:r>
      <w:r w:rsidRPr="00200295">
        <w:rPr>
          <w:b/>
          <w:bCs/>
        </w:rPr>
        <w:t>a települési önkormányzat illetékességi területén lakóhellyel rendelkező,hátrányos szociális helyzetű</w:t>
      </w:r>
      <w:r w:rsidRPr="00200295">
        <w:t xml:space="preserve"> felsőoktatási </w:t>
      </w:r>
      <w:r w:rsidRPr="00200295">
        <w:rPr>
          <w:b/>
          <w:bCs/>
        </w:rPr>
        <w:t>hallgatók</w:t>
      </w:r>
      <w:r w:rsidRPr="00200295">
        <w:t xml:space="preserve"> jelentkezhetnek, akik felsőoktatási intézményben (felsőoktatási hallgatói jogviszony keretében) </w:t>
      </w:r>
      <w:r w:rsidRPr="00200295">
        <w:rPr>
          <w:b/>
          <w:bCs/>
        </w:rPr>
        <w:t xml:space="preserve">teljes idejű (nappali tagozatos), </w:t>
      </w:r>
      <w:r w:rsidRPr="00200295">
        <w:t xml:space="preserve">alapfokozatot és szakképzettséget eredményező alapképzésben, mesterfokozatot és szakképzettséget eredményező mesterképzésben, osztatlan képzésben vagy felsőfokú, illetve felsőoktatási szakképzésben folytatják tanulmányaikat. </w:t>
      </w:r>
    </w:p>
    <w:p w:rsidR="00E23559" w:rsidRPr="00200295" w:rsidRDefault="00E23559" w:rsidP="007E36E3">
      <w:pPr>
        <w:jc w:val="both"/>
        <w:rPr>
          <w:i/>
          <w:iCs/>
        </w:rPr>
      </w:pPr>
    </w:p>
    <w:p w:rsidR="00E23559" w:rsidRPr="00200295" w:rsidRDefault="00E23559" w:rsidP="007E36E3">
      <w:pPr>
        <w:jc w:val="both"/>
        <w:rPr>
          <w:i/>
          <w:iCs/>
        </w:rPr>
      </w:pPr>
      <w:r w:rsidRPr="00200295">
        <w:rPr>
          <w:i/>
          <w:iCs/>
        </w:rPr>
        <w:t>Az ösztöndíjra pályázhatnak a 2014</w:t>
      </w:r>
      <w:r>
        <w:rPr>
          <w:i/>
          <w:iCs/>
        </w:rPr>
        <w:t xml:space="preserve"> </w:t>
      </w:r>
      <w:r w:rsidRPr="00200295">
        <w:rPr>
          <w:i/>
          <w:iCs/>
        </w:rPr>
        <w:t>szeptemberében felsőoktatási tanulmányaik utolsó évét megkezdő hallgatók is. Amennyiben az ösztöndíjas hallgatói jogviszonya 2015őszén már nem áll fenn, úgy a 2015/2016. tanév első félévére eső ösztöndíj már nem kerül folyósításra.</w:t>
      </w:r>
    </w:p>
    <w:p w:rsidR="00E23559" w:rsidRPr="00200295" w:rsidRDefault="00E23559" w:rsidP="007E36E3">
      <w:pPr>
        <w:jc w:val="both"/>
        <w:rPr>
          <w:i/>
          <w:iCs/>
          <w:snapToGrid w:val="0"/>
        </w:rPr>
      </w:pPr>
    </w:p>
    <w:p w:rsidR="00E23559" w:rsidRPr="00200295" w:rsidRDefault="00E23559" w:rsidP="007E36E3">
      <w:pPr>
        <w:jc w:val="both"/>
        <w:rPr>
          <w:i/>
          <w:iCs/>
          <w:snapToGrid w:val="0"/>
        </w:rPr>
      </w:pPr>
      <w:r w:rsidRPr="00200295">
        <w:rPr>
          <w:i/>
          <w:iCs/>
          <w:snapToGrid w:val="0"/>
        </w:rPr>
        <w:t>Az ösztöndíjra pályázatot nyújthatnak be azok a hallgatók is, akiknek a hallgatói jogviszonya a felsőoktatási intézményben a pályázás időpontjában szünetel. Az ösztöndíj folyósításának feltétele, hogy a 2014/2015. tanév második félévére a beiratkozott hallgató aktív hallgatói jogviszonnyal rendelkezzen .</w:t>
      </w:r>
    </w:p>
    <w:p w:rsidR="00E23559" w:rsidRPr="00200295" w:rsidRDefault="00E23559">
      <w:pPr>
        <w:jc w:val="both"/>
      </w:pPr>
    </w:p>
    <w:p w:rsidR="00E23559" w:rsidRDefault="00E23559">
      <w:pPr>
        <w:jc w:val="both"/>
        <w:rPr>
          <w:b/>
          <w:bCs/>
        </w:rPr>
      </w:pPr>
    </w:p>
    <w:p w:rsidR="00E23559" w:rsidRDefault="00E23559">
      <w:pPr>
        <w:jc w:val="both"/>
        <w:rPr>
          <w:b/>
          <w:bCs/>
        </w:rPr>
      </w:pPr>
    </w:p>
    <w:p w:rsidR="00E23559" w:rsidRDefault="00E23559">
      <w:pPr>
        <w:jc w:val="both"/>
        <w:rPr>
          <w:b/>
          <w:bCs/>
        </w:rPr>
      </w:pPr>
    </w:p>
    <w:p w:rsidR="00E23559" w:rsidRPr="00200295" w:rsidRDefault="00E23559">
      <w:pPr>
        <w:jc w:val="both"/>
        <w:rPr>
          <w:b/>
          <w:bCs/>
        </w:rPr>
      </w:pPr>
      <w:r w:rsidRPr="00200295">
        <w:rPr>
          <w:b/>
          <w:bCs/>
        </w:rPr>
        <w:t>Nem részesülhet ösztöndíjban az a pályázó, aki:</w:t>
      </w:r>
    </w:p>
    <w:p w:rsidR="00E23559" w:rsidRPr="00200295" w:rsidRDefault="00E23559">
      <w:pPr>
        <w:jc w:val="both"/>
        <w:rPr>
          <w:b/>
          <w:bCs/>
        </w:rPr>
      </w:pPr>
    </w:p>
    <w:p w:rsidR="00E23559" w:rsidRPr="00200295" w:rsidRDefault="00E23559">
      <w:pPr>
        <w:numPr>
          <w:ilvl w:val="0"/>
          <w:numId w:val="4"/>
        </w:numPr>
        <w:jc w:val="both"/>
      </w:pPr>
      <w:r w:rsidRPr="00200295">
        <w:t xml:space="preserve">középiskolai akkreditált iskolarendszerű felsőfokú szakképzésben vesz részt </w:t>
      </w:r>
    </w:p>
    <w:p w:rsidR="00E23559" w:rsidRPr="00200295" w:rsidRDefault="00E23559">
      <w:pPr>
        <w:numPr>
          <w:ilvl w:val="0"/>
          <w:numId w:val="4"/>
        </w:numPr>
        <w:jc w:val="both"/>
      </w:pPr>
      <w:r w:rsidRPr="00200295">
        <w:t>a Magyar Honvédség és a fegyveres szervek hivatásos és szerződéses állományú hallgatója</w:t>
      </w:r>
    </w:p>
    <w:p w:rsidR="00E23559" w:rsidRPr="00200295" w:rsidRDefault="00E23559">
      <w:pPr>
        <w:numPr>
          <w:ilvl w:val="0"/>
          <w:numId w:val="4"/>
        </w:numPr>
        <w:jc w:val="both"/>
      </w:pPr>
      <w:r w:rsidRPr="00200295">
        <w:t xml:space="preserve">doktori (PhD) képzésben vesz részt </w:t>
      </w:r>
    </w:p>
    <w:p w:rsidR="00E23559" w:rsidRPr="00200295" w:rsidRDefault="00E23559">
      <w:pPr>
        <w:numPr>
          <w:ilvl w:val="0"/>
          <w:numId w:val="4"/>
        </w:numPr>
        <w:jc w:val="both"/>
        <w:rPr>
          <w:b/>
          <w:bCs/>
        </w:rPr>
      </w:pPr>
      <w:r w:rsidRPr="00200295">
        <w:t>kizárólag külföldi intézménnyel áll hallgatói jogviszonyban</w:t>
      </w:r>
    </w:p>
    <w:p w:rsidR="00E23559" w:rsidRPr="00200295" w:rsidRDefault="00E23559" w:rsidP="003A170A">
      <w:pPr>
        <w:jc w:val="both"/>
        <w:rPr>
          <w:i/>
          <w:iCs/>
          <w:snapToGrid w:val="0"/>
        </w:rPr>
      </w:pPr>
    </w:p>
    <w:p w:rsidR="00E23559" w:rsidRPr="00200295" w:rsidRDefault="00E23559" w:rsidP="003A170A">
      <w:pPr>
        <w:pStyle w:val="BodyText"/>
        <w:rPr>
          <w:b/>
          <w:bCs/>
        </w:rPr>
      </w:pPr>
      <w:r w:rsidRPr="00200295">
        <w:rPr>
          <w:b/>
          <w:bCs/>
        </w:rPr>
        <w:t>Az ösztöndíjat minden pályázati fordulóban újra kell pályázni.</w:t>
      </w:r>
    </w:p>
    <w:p w:rsidR="00E23559" w:rsidRPr="00200295" w:rsidRDefault="00E23559">
      <w:pPr>
        <w:jc w:val="both"/>
        <w:rPr>
          <w:b/>
          <w:bCs/>
        </w:rPr>
      </w:pPr>
    </w:p>
    <w:p w:rsidR="00E23559" w:rsidRPr="00200295" w:rsidRDefault="00E23559">
      <w:pPr>
        <w:jc w:val="both"/>
        <w:rPr>
          <w:b/>
          <w:bCs/>
        </w:rPr>
      </w:pPr>
      <w:r w:rsidRPr="00200295">
        <w:rPr>
          <w:b/>
          <w:bCs/>
        </w:rPr>
        <w:t xml:space="preserve">3. A pályázat benyújtásának módja és határideje </w:t>
      </w:r>
    </w:p>
    <w:p w:rsidR="00E23559" w:rsidRPr="00200295" w:rsidRDefault="00E23559">
      <w:pPr>
        <w:jc w:val="both"/>
        <w:rPr>
          <w:b/>
          <w:bCs/>
        </w:rPr>
      </w:pPr>
    </w:p>
    <w:p w:rsidR="00E23559" w:rsidRPr="00200295" w:rsidRDefault="00E23559">
      <w:pPr>
        <w:jc w:val="both"/>
      </w:pPr>
      <w:r w:rsidRPr="00200295">
        <w:t xml:space="preserve">A pályázatbeadáshoz a Bursa Hungarica Elektronikus Pályázatkezelési és Együttműködési Rendszerében (a továbbiakban: EPER-Bursa rendszer) egyszeri pályázói regisztráció szükséges, melynek elérése: </w:t>
      </w:r>
    </w:p>
    <w:p w:rsidR="00E23559" w:rsidRPr="00200295" w:rsidRDefault="00E23559" w:rsidP="005018E6">
      <w:pPr>
        <w:jc w:val="center"/>
      </w:pPr>
      <w:hyperlink r:id="rId5" w:history="1">
        <w:r w:rsidRPr="00200295">
          <w:rPr>
            <w:rStyle w:val="Hyperlink"/>
          </w:rPr>
          <w:t>https://www.eper.hu/eperbursa/paly/palybelep.aspx</w:t>
        </w:r>
      </w:hyperlink>
    </w:p>
    <w:p w:rsidR="00E23559" w:rsidRPr="00200295" w:rsidRDefault="00E23559">
      <w:pPr>
        <w:jc w:val="both"/>
      </w:pPr>
    </w:p>
    <w:p w:rsidR="00E23559" w:rsidRPr="00200295" w:rsidRDefault="00E23559" w:rsidP="00F97580">
      <w:pPr>
        <w:jc w:val="both"/>
      </w:pPr>
      <w:r w:rsidRPr="00200295">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200295">
        <w:rPr>
          <w:i/>
          <w:iCs/>
        </w:rPr>
        <w:t>Elfelejtett jelszó</w:t>
      </w:r>
      <w:r w:rsidRPr="00200295">
        <w:t xml:space="preserve"> funkcióval kérhetnek új jelszót. A pályázói regisztrációt vagy a belépést követően lehetséges a pályázati adatok feltöltése a </w:t>
      </w:r>
      <w:r w:rsidRPr="00200295">
        <w:rPr>
          <w:u w:val="single"/>
        </w:rPr>
        <w:t>csatlakozott önkormányzatok</w:t>
      </w:r>
      <w:r w:rsidRPr="00200295">
        <w:t xml:space="preserve"> pályázói részére. A pályázati űrlapot minden évben újra fel kell tölteni! A személyes és pályázati adatok ellenőrzését és feltöltését követően a </w:t>
      </w:r>
      <w:r w:rsidRPr="00200295">
        <w:rPr>
          <w:u w:val="single"/>
        </w:rPr>
        <w:t>pályázati űrlapot kinyomtatva és aláírva</w:t>
      </w:r>
      <w:r w:rsidRPr="00200295">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E23559" w:rsidRPr="00200295" w:rsidRDefault="00E23559">
      <w:pPr>
        <w:jc w:val="center"/>
        <w:rPr>
          <w:b/>
          <w:bCs/>
        </w:rPr>
      </w:pPr>
      <w:r w:rsidRPr="00200295">
        <w:rPr>
          <w:b/>
          <w:bCs/>
        </w:rPr>
        <w:t xml:space="preserve">A pályázat rögzítésének és az önkormányzatokhoz történő benyújtásának </w:t>
      </w:r>
    </w:p>
    <w:p w:rsidR="00E23559" w:rsidRPr="00200295" w:rsidRDefault="00E23559">
      <w:pPr>
        <w:jc w:val="center"/>
        <w:rPr>
          <w:b/>
          <w:bCs/>
        </w:rPr>
      </w:pPr>
      <w:r w:rsidRPr="00200295">
        <w:rPr>
          <w:b/>
          <w:bCs/>
        </w:rPr>
        <w:t>határideje: 2014. november 7.</w:t>
      </w:r>
    </w:p>
    <w:p w:rsidR="00E23559" w:rsidRPr="00200295" w:rsidRDefault="00E23559">
      <w:pPr>
        <w:jc w:val="center"/>
        <w:rPr>
          <w:b/>
          <w:bCs/>
          <w:snapToGrid w:val="0"/>
        </w:rPr>
      </w:pPr>
    </w:p>
    <w:p w:rsidR="00E23559" w:rsidRPr="00200295" w:rsidRDefault="00E23559" w:rsidP="004F5BA2">
      <w:pPr>
        <w:jc w:val="both"/>
        <w:rPr>
          <w:b/>
          <w:bCs/>
        </w:rPr>
      </w:pPr>
      <w:r w:rsidRPr="00200295">
        <w:rPr>
          <w:b/>
          <w:bCs/>
        </w:rPr>
        <w:t xml:space="preserve">A pályázatot papíralapon (nyomtatott formában), a lakóhely szerint illetékes települési önkormányzat polgármesteri hivatalánál kell benyújtani. </w:t>
      </w:r>
    </w:p>
    <w:p w:rsidR="00E23559" w:rsidRPr="00200295" w:rsidRDefault="00E23559">
      <w:pPr>
        <w:rPr>
          <w:b/>
          <w:bCs/>
        </w:rPr>
      </w:pPr>
    </w:p>
    <w:p w:rsidR="00E23559" w:rsidRPr="00200295" w:rsidRDefault="00E23559">
      <w:pPr>
        <w:rPr>
          <w:b/>
          <w:bCs/>
          <w:u w:val="single"/>
        </w:rPr>
      </w:pPr>
      <w:r w:rsidRPr="00200295">
        <w:rPr>
          <w:b/>
          <w:bCs/>
          <w:u w:val="single"/>
        </w:rPr>
        <w:t>A pályázat kötelező mellékletei:</w:t>
      </w:r>
    </w:p>
    <w:p w:rsidR="00E23559" w:rsidRPr="00200295" w:rsidRDefault="00E23559">
      <w:pPr>
        <w:jc w:val="center"/>
        <w:rPr>
          <w:b/>
          <w:bCs/>
        </w:rPr>
      </w:pPr>
    </w:p>
    <w:p w:rsidR="00E23559" w:rsidRPr="00200295" w:rsidRDefault="00E23559">
      <w:pPr>
        <w:rPr>
          <w:b/>
          <w:bCs/>
        </w:rPr>
      </w:pPr>
      <w:r w:rsidRPr="00200295">
        <w:rPr>
          <w:b/>
          <w:bCs/>
        </w:rPr>
        <w:t>a)</w:t>
      </w:r>
      <w:r w:rsidRPr="00200295">
        <w:rPr>
          <w:b/>
          <w:bCs/>
        </w:rPr>
        <w:tab/>
        <w:t>A felsőoktatási intézmény által kitöltött eredeti hallgatói jogviszony-igazolás a 2014/2015. tanév első félévéről.</w:t>
      </w:r>
    </w:p>
    <w:p w:rsidR="00E23559" w:rsidRPr="00200295" w:rsidRDefault="00E23559">
      <w:pPr>
        <w:jc w:val="both"/>
        <w:rPr>
          <w:snapToGrid w:val="0"/>
        </w:rPr>
      </w:pPr>
    </w:p>
    <w:p w:rsidR="00E23559" w:rsidRPr="00200295" w:rsidRDefault="00E23559">
      <w:pPr>
        <w:jc w:val="both"/>
      </w:pPr>
      <w:r w:rsidRPr="00200295">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200295">
        <w:t xml:space="preserve">. </w:t>
      </w:r>
    </w:p>
    <w:p w:rsidR="00E23559" w:rsidRPr="00200295" w:rsidRDefault="00E23559">
      <w:pPr>
        <w:jc w:val="both"/>
        <w:rPr>
          <w:b/>
          <w:bCs/>
        </w:rPr>
      </w:pPr>
    </w:p>
    <w:p w:rsidR="00E23559" w:rsidRDefault="00E23559">
      <w:pPr>
        <w:jc w:val="both"/>
        <w:rPr>
          <w:b/>
          <w:bCs/>
        </w:rPr>
      </w:pPr>
      <w:r w:rsidRPr="00200295">
        <w:rPr>
          <w:b/>
          <w:bCs/>
        </w:rPr>
        <w:t>b)</w:t>
      </w:r>
      <w:r w:rsidRPr="00200295">
        <w:rPr>
          <w:b/>
          <w:bCs/>
        </w:rPr>
        <w:tab/>
        <w:t>Igazolás a pályázó és a pályázóval egy háztartásban élők egy főre jutó havi nettó jövedelméről.</w:t>
      </w:r>
    </w:p>
    <w:p w:rsidR="00E23559" w:rsidRDefault="00E23559">
      <w:pPr>
        <w:jc w:val="both"/>
        <w:rPr>
          <w:b/>
          <w:bCs/>
        </w:rPr>
      </w:pPr>
    </w:p>
    <w:p w:rsidR="00E23559" w:rsidRPr="00200295" w:rsidRDefault="00E23559">
      <w:pPr>
        <w:jc w:val="both"/>
        <w:rPr>
          <w:b/>
          <w:bCs/>
        </w:rPr>
      </w:pPr>
      <w:r>
        <w:rPr>
          <w:b/>
          <w:bCs/>
        </w:rPr>
        <w:t xml:space="preserve">c)         Kitöltött jövedelemnyilatkozat </w:t>
      </w:r>
    </w:p>
    <w:p w:rsidR="00E23559" w:rsidRPr="00200295" w:rsidRDefault="00E23559">
      <w:pPr>
        <w:pStyle w:val="BodyText"/>
        <w:rPr>
          <w:b/>
          <w:bCs/>
        </w:rPr>
      </w:pPr>
    </w:p>
    <w:p w:rsidR="00E23559" w:rsidRPr="00200295" w:rsidRDefault="00E23559">
      <w:pPr>
        <w:pStyle w:val="BodyText"/>
        <w:rPr>
          <w:b/>
          <w:bCs/>
        </w:rPr>
      </w:pPr>
      <w:r>
        <w:rPr>
          <w:b/>
          <w:bCs/>
        </w:rPr>
        <w:t>d</w:t>
      </w:r>
      <w:r w:rsidRPr="00200295">
        <w:rPr>
          <w:b/>
          <w:bCs/>
        </w:rPr>
        <w:t>)</w:t>
      </w:r>
      <w:r w:rsidRPr="00200295">
        <w:rPr>
          <w:b/>
          <w:bCs/>
        </w:rPr>
        <w:tab/>
        <w:t>A szociális rászorultság igazolására az alábbi okiratok:</w:t>
      </w:r>
    </w:p>
    <w:p w:rsidR="00E23559" w:rsidRPr="007642B7" w:rsidRDefault="00E23559" w:rsidP="00383142">
      <w:pPr>
        <w:ind w:left="180" w:hanging="180"/>
        <w:jc w:val="both"/>
        <w:rPr>
          <w:rFonts w:ascii="Arial" w:hAnsi="Arial" w:cs="Arial"/>
          <w:b/>
          <w:bCs/>
          <w:sz w:val="22"/>
          <w:szCs w:val="22"/>
        </w:rPr>
      </w:pPr>
      <w:r w:rsidRPr="007642B7">
        <w:rPr>
          <w:rFonts w:ascii="Arial" w:hAnsi="Arial" w:cs="Arial"/>
          <w:b/>
          <w:bCs/>
          <w:sz w:val="22"/>
          <w:szCs w:val="22"/>
        </w:rPr>
        <w:t xml:space="preserve">- nem a Tbj. szerinti közös háztartásban élő lakhatás költségeit </w:t>
      </w:r>
      <w:r>
        <w:rPr>
          <w:rFonts w:ascii="Arial" w:hAnsi="Arial" w:cs="Arial"/>
          <w:b/>
          <w:bCs/>
          <w:sz w:val="22"/>
          <w:szCs w:val="22"/>
        </w:rPr>
        <w:t xml:space="preserve">(amennyiben az a 20.000 Ft-ot meghaladja) </w:t>
      </w:r>
      <w:r w:rsidRPr="007642B7">
        <w:rPr>
          <w:rFonts w:ascii="Arial" w:hAnsi="Arial" w:cs="Arial"/>
          <w:b/>
          <w:bCs/>
          <w:sz w:val="22"/>
          <w:szCs w:val="22"/>
        </w:rPr>
        <w:t xml:space="preserve">a havonta felmerülő számlákkal kell igazolni. </w:t>
      </w:r>
    </w:p>
    <w:p w:rsidR="00E23559" w:rsidRDefault="00E23559" w:rsidP="00383142">
      <w:pPr>
        <w:ind w:left="180" w:hanging="180"/>
        <w:jc w:val="both"/>
        <w:rPr>
          <w:rFonts w:ascii="Arial" w:hAnsi="Arial" w:cs="Arial"/>
          <w:b/>
          <w:bCs/>
          <w:sz w:val="22"/>
          <w:szCs w:val="22"/>
        </w:rPr>
      </w:pPr>
      <w:r w:rsidRPr="007642B7">
        <w:rPr>
          <w:rFonts w:ascii="Arial" w:hAnsi="Arial" w:cs="Arial"/>
          <w:b/>
          <w:bCs/>
          <w:sz w:val="22"/>
          <w:szCs w:val="22"/>
        </w:rPr>
        <w:t xml:space="preserve">- </w:t>
      </w:r>
      <w:r>
        <w:rPr>
          <w:rFonts w:ascii="Arial" w:hAnsi="Arial" w:cs="Arial"/>
          <w:b/>
          <w:bCs/>
          <w:sz w:val="22"/>
          <w:szCs w:val="22"/>
        </w:rPr>
        <w:t xml:space="preserve">amennyiben fogyatékos hallgatónak speciális költségei merülnek fel (pl.: különleges eszközök beszerzése, speciális utazási szükséglet, személyi segítő, jelnyelvi tolmács), </w:t>
      </w:r>
    </w:p>
    <w:p w:rsidR="00E23559" w:rsidRDefault="00E23559" w:rsidP="00383142">
      <w:pPr>
        <w:ind w:left="180" w:hanging="180"/>
        <w:jc w:val="both"/>
        <w:rPr>
          <w:rFonts w:ascii="Arial" w:hAnsi="Arial" w:cs="Arial"/>
          <w:b/>
          <w:bCs/>
          <w:sz w:val="22"/>
          <w:szCs w:val="22"/>
        </w:rPr>
      </w:pPr>
      <w:r>
        <w:rPr>
          <w:rFonts w:ascii="Arial" w:hAnsi="Arial" w:cs="Arial"/>
          <w:b/>
          <w:bCs/>
          <w:sz w:val="22"/>
          <w:szCs w:val="22"/>
        </w:rPr>
        <w:t>- ha egészségi állapot miatt rendszeresen költségek jelentkeznek a hallgató, vagy a   vele közös háztartásban élő hozzátartozója tekintetében, vagy</w:t>
      </w:r>
    </w:p>
    <w:p w:rsidR="00E23559" w:rsidRPr="007642B7" w:rsidRDefault="00E23559" w:rsidP="00383142">
      <w:pPr>
        <w:ind w:left="180" w:hanging="180"/>
        <w:jc w:val="both"/>
        <w:rPr>
          <w:rFonts w:ascii="Arial" w:hAnsi="Arial" w:cs="Arial"/>
          <w:b/>
          <w:bCs/>
          <w:sz w:val="22"/>
          <w:szCs w:val="22"/>
        </w:rPr>
      </w:pPr>
      <w:r>
        <w:rPr>
          <w:rFonts w:ascii="Arial" w:hAnsi="Arial" w:cs="Arial"/>
          <w:b/>
          <w:bCs/>
          <w:sz w:val="22"/>
          <w:szCs w:val="22"/>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rsidR="00E23559" w:rsidRPr="00200295" w:rsidRDefault="00E23559">
      <w:pPr>
        <w:jc w:val="both"/>
      </w:pPr>
    </w:p>
    <w:p w:rsidR="00E23559" w:rsidRPr="00200295" w:rsidRDefault="00E23559">
      <w:pPr>
        <w:jc w:val="both"/>
        <w:rPr>
          <w:b/>
          <w:bCs/>
        </w:rPr>
      </w:pPr>
      <w:r w:rsidRPr="00200295">
        <w:rPr>
          <w:b/>
          <w:bCs/>
        </w:rPr>
        <w:t>A pályázati űrlap csak a fent meghatározott kötelező mellékletekkel együtt érvényes, valamely melléklet hiányában a pályázat formai hibásnak minősül.</w:t>
      </w:r>
    </w:p>
    <w:p w:rsidR="00E23559" w:rsidRPr="00200295" w:rsidRDefault="00E23559">
      <w:pPr>
        <w:jc w:val="both"/>
      </w:pPr>
    </w:p>
    <w:p w:rsidR="00E23559" w:rsidRPr="00200295" w:rsidRDefault="00E23559" w:rsidP="00CB5346">
      <w:pPr>
        <w:jc w:val="both"/>
        <w:rPr>
          <w:i/>
          <w:iCs/>
        </w:rPr>
      </w:pPr>
      <w:r w:rsidRPr="00200295">
        <w:rPr>
          <w:b/>
          <w:bCs/>
          <w:i/>
          <w:iCs/>
          <w:u w:val="single"/>
        </w:rPr>
        <w:t>Egy háztartásban élők:</w:t>
      </w:r>
      <w:r w:rsidRPr="00200295">
        <w:rPr>
          <w:i/>
          <w:iCs/>
        </w:rPr>
        <w:t>a pályázó lakóhelye szerinti lakásban életvitelszerűen együttlakó, ott bejelentett lakóhellyel vagy tartózkodási hellyel rendelkező személyek.</w:t>
      </w:r>
    </w:p>
    <w:p w:rsidR="00E23559" w:rsidRPr="00200295" w:rsidRDefault="00E23559" w:rsidP="00CB5346">
      <w:pPr>
        <w:jc w:val="both"/>
        <w:rPr>
          <w:i/>
          <w:iCs/>
        </w:rPr>
      </w:pPr>
    </w:p>
    <w:p w:rsidR="00E23559" w:rsidRPr="00200295" w:rsidRDefault="00E23559" w:rsidP="00CB5346">
      <w:pPr>
        <w:pStyle w:val="FootnoteText"/>
        <w:jc w:val="both"/>
        <w:rPr>
          <w:i/>
          <w:iCs/>
          <w:sz w:val="24"/>
          <w:szCs w:val="24"/>
        </w:rPr>
      </w:pPr>
      <w:r w:rsidRPr="00200295">
        <w:rPr>
          <w:b/>
          <w:bCs/>
          <w:i/>
          <w:iCs/>
          <w:sz w:val="24"/>
          <w:szCs w:val="24"/>
          <w:u w:val="single"/>
        </w:rPr>
        <w:t>Jövedelem:</w:t>
      </w:r>
    </w:p>
    <w:p w:rsidR="00E23559" w:rsidRPr="00200295" w:rsidRDefault="00E23559" w:rsidP="00CB5346">
      <w:pPr>
        <w:autoSpaceDE w:val="0"/>
        <w:autoSpaceDN w:val="0"/>
        <w:adjustRightInd w:val="0"/>
        <w:jc w:val="both"/>
        <w:rPr>
          <w:i/>
          <w:iCs/>
        </w:rPr>
      </w:pPr>
      <w:r w:rsidRPr="00200295">
        <w:rPr>
          <w:i/>
          <w:iCs/>
        </w:rPr>
        <w:t>A szociális igazgatásról és szociális ellátásokról szóló 1993. évi III. törvény 4. § (1) bekezdés a) pontja alapján az elismert költségekkel és a befizetési kötelezettséggel csökkentett</w:t>
      </w:r>
    </w:p>
    <w:p w:rsidR="00E23559" w:rsidRPr="00200295" w:rsidRDefault="00E23559" w:rsidP="00CB5346">
      <w:pPr>
        <w:autoSpaceDE w:val="0"/>
        <w:autoSpaceDN w:val="0"/>
        <w:adjustRightInd w:val="0"/>
        <w:ind w:left="900" w:hanging="191"/>
        <w:jc w:val="both"/>
        <w:rPr>
          <w:i/>
          <w:iCs/>
        </w:rPr>
      </w:pPr>
      <w:r w:rsidRPr="00200295">
        <w:rPr>
          <w:i/>
          <w:iCs/>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sidRPr="00200295">
        <w:t>és</w:t>
      </w:r>
    </w:p>
    <w:p w:rsidR="00E23559" w:rsidRPr="00200295" w:rsidRDefault="00E23559" w:rsidP="00CB5346">
      <w:pPr>
        <w:autoSpaceDE w:val="0"/>
        <w:autoSpaceDN w:val="0"/>
        <w:adjustRightInd w:val="0"/>
        <w:ind w:left="900" w:hanging="191"/>
        <w:jc w:val="both"/>
        <w:rPr>
          <w:i/>
          <w:iCs/>
        </w:rPr>
      </w:pPr>
      <w:r w:rsidRPr="00200295">
        <w:rPr>
          <w:i/>
          <w:iCs/>
        </w:rPr>
        <w:t>- az a bevétel, amely után az egyszerűsített vállalkozói adóról, illetve az egyszerűsített közteherviselési hozzájárulásról szóló törvény szerint adót, illetve hozzájárulást kell fizetni.</w:t>
      </w:r>
    </w:p>
    <w:p w:rsidR="00E23559" w:rsidRPr="00200295" w:rsidRDefault="00E23559" w:rsidP="00CB5346">
      <w:pPr>
        <w:autoSpaceDE w:val="0"/>
        <w:autoSpaceDN w:val="0"/>
        <w:adjustRightInd w:val="0"/>
        <w:jc w:val="both"/>
        <w:rPr>
          <w:i/>
          <w:iCs/>
        </w:rPr>
      </w:pPr>
      <w:r w:rsidRPr="00200295">
        <w:rPr>
          <w:i/>
          <w:iCs/>
          <w:u w:val="single"/>
        </w:rPr>
        <w:t>Elismert költségnek</w:t>
      </w:r>
      <w:r w:rsidRPr="00200295">
        <w:rPr>
          <w:i/>
          <w:iCs/>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E23559" w:rsidRPr="00200295" w:rsidRDefault="00E23559" w:rsidP="00CB5346">
      <w:pPr>
        <w:autoSpaceDE w:val="0"/>
        <w:autoSpaceDN w:val="0"/>
        <w:adjustRightInd w:val="0"/>
        <w:jc w:val="both"/>
        <w:rPr>
          <w:i/>
          <w:iCs/>
        </w:rPr>
      </w:pPr>
      <w:r w:rsidRPr="00200295">
        <w:rPr>
          <w:i/>
          <w:iCs/>
          <w:u w:val="single"/>
        </w:rPr>
        <w:t>Befizetési kötelezettségnek</w:t>
      </w:r>
      <w:r w:rsidRPr="00200295">
        <w:rPr>
          <w:i/>
          <w:iCs/>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23559" w:rsidRPr="00200295" w:rsidRDefault="00E23559" w:rsidP="00CB5346">
      <w:pPr>
        <w:autoSpaceDE w:val="0"/>
        <w:autoSpaceDN w:val="0"/>
        <w:adjustRightInd w:val="0"/>
        <w:jc w:val="both"/>
        <w:rPr>
          <w:i/>
          <w:iCs/>
          <w:u w:val="single"/>
        </w:rPr>
      </w:pPr>
      <w:r w:rsidRPr="00200295">
        <w:rPr>
          <w:i/>
          <w:iCs/>
          <w:u w:val="single"/>
        </w:rPr>
        <w:t>Nem minősül jövedelemnek</w:t>
      </w:r>
    </w:p>
    <w:p w:rsidR="00E23559" w:rsidRPr="00200295" w:rsidRDefault="00E23559" w:rsidP="00CB5346">
      <w:pPr>
        <w:autoSpaceDE w:val="0"/>
        <w:autoSpaceDN w:val="0"/>
        <w:adjustRightInd w:val="0"/>
        <w:ind w:left="612" w:hanging="204"/>
        <w:jc w:val="both"/>
        <w:rPr>
          <w:i/>
          <w:iCs/>
        </w:rPr>
      </w:pPr>
      <w:r w:rsidRPr="00200295">
        <w:rPr>
          <w:i/>
          <w:iCs/>
        </w:rPr>
        <w:t>1. a temetési segély, az alkalmanként adott átmeneti segély, a lakásfenntartási támogatás, az adósságcsökkentési támogatás,</w:t>
      </w:r>
    </w:p>
    <w:p w:rsidR="00E23559" w:rsidRPr="00200295" w:rsidRDefault="00E23559" w:rsidP="00CB5346">
      <w:pPr>
        <w:autoSpaceDE w:val="0"/>
        <w:autoSpaceDN w:val="0"/>
        <w:adjustRightInd w:val="0"/>
        <w:ind w:left="612" w:hanging="198"/>
        <w:jc w:val="both"/>
        <w:rPr>
          <w:i/>
          <w:iCs/>
        </w:rPr>
      </w:pPr>
      <w:r w:rsidRPr="00200295">
        <w:rPr>
          <w:i/>
          <w:iCs/>
        </w:rPr>
        <w:t>2. a rendkívüli gyermekvédelmi támogatás, a gyermekek védelméről és a gyámügyi igazgatásról szóló 1997. évi XXXI. torvény (a továbbiakban: Gyvt.) 20/A. §-a szerinti pénzbeli támogatás, a Gyvt. 20/B. §-ának (4)-(5) bekezdése szerinti pótlék, a nevelőszülők számára fizetett nevelési díj és külön ellátmány,</w:t>
      </w:r>
    </w:p>
    <w:p w:rsidR="00E23559" w:rsidRPr="00200295" w:rsidRDefault="00E23559" w:rsidP="00CB5346">
      <w:pPr>
        <w:autoSpaceDE w:val="0"/>
        <w:autoSpaceDN w:val="0"/>
        <w:adjustRightInd w:val="0"/>
        <w:ind w:left="612" w:hanging="204"/>
        <w:jc w:val="both"/>
        <w:rPr>
          <w:i/>
          <w:iCs/>
        </w:rPr>
      </w:pPr>
      <w:r w:rsidRPr="00200295">
        <w:rPr>
          <w:i/>
          <w:iCs/>
        </w:rPr>
        <w:t>3. az anyasági támogatás,</w:t>
      </w:r>
    </w:p>
    <w:p w:rsidR="00E23559" w:rsidRPr="00200295" w:rsidRDefault="00E23559" w:rsidP="00CB5346">
      <w:pPr>
        <w:autoSpaceDE w:val="0"/>
        <w:autoSpaceDN w:val="0"/>
        <w:adjustRightInd w:val="0"/>
        <w:ind w:left="612" w:hanging="198"/>
        <w:jc w:val="both"/>
        <w:rPr>
          <w:i/>
          <w:iCs/>
        </w:rPr>
      </w:pPr>
      <w:r w:rsidRPr="00200295">
        <w:rPr>
          <w:i/>
          <w:iCs/>
        </w:rPr>
        <w:t>4. a tizenharmadik havi nyugdíj és a szépkorúak jubileumi juttatása,</w:t>
      </w:r>
    </w:p>
    <w:p w:rsidR="00E23559" w:rsidRPr="00200295" w:rsidRDefault="00E23559" w:rsidP="00CB5346">
      <w:pPr>
        <w:autoSpaceDE w:val="0"/>
        <w:autoSpaceDN w:val="0"/>
        <w:adjustRightInd w:val="0"/>
        <w:ind w:left="612" w:hanging="204"/>
        <w:jc w:val="both"/>
        <w:rPr>
          <w:i/>
          <w:iCs/>
        </w:rPr>
      </w:pPr>
      <w:r w:rsidRPr="00200295">
        <w:rPr>
          <w:i/>
          <w:iCs/>
        </w:rPr>
        <w:t>5. a személyes gondoskodásért fizetendő személyi térítési díj megállapítása kivételével a súlyos mozgáskorlátozott személyek pénzbeli közlekedési kedvezményei, a vakok személyi járadéka és a fogyatékossági támogatás,</w:t>
      </w:r>
    </w:p>
    <w:p w:rsidR="00E23559" w:rsidRPr="00200295" w:rsidRDefault="00E23559" w:rsidP="00CB5346">
      <w:pPr>
        <w:autoSpaceDE w:val="0"/>
        <w:autoSpaceDN w:val="0"/>
        <w:adjustRightInd w:val="0"/>
        <w:ind w:left="612" w:hanging="204"/>
        <w:jc w:val="both"/>
        <w:rPr>
          <w:i/>
          <w:iCs/>
        </w:rPr>
      </w:pPr>
      <w:r w:rsidRPr="00200295">
        <w:rPr>
          <w:i/>
          <w:iCs/>
        </w:rPr>
        <w:t>6. a fogadó szervezet által az önkéntesnek külön törvény alapján biztosított juttatás,</w:t>
      </w:r>
    </w:p>
    <w:p w:rsidR="00E23559" w:rsidRPr="00200295" w:rsidRDefault="00E23559" w:rsidP="00CB5346">
      <w:pPr>
        <w:autoSpaceDE w:val="0"/>
        <w:autoSpaceDN w:val="0"/>
        <w:adjustRightInd w:val="0"/>
        <w:ind w:left="612" w:hanging="204"/>
        <w:jc w:val="both"/>
        <w:rPr>
          <w:i/>
          <w:iCs/>
        </w:rPr>
      </w:pPr>
      <w:r w:rsidRPr="00200295">
        <w:rPr>
          <w:i/>
          <w:iCs/>
        </w:rPr>
        <w:t>7. annak a</w:t>
      </w:r>
      <w:r w:rsidRPr="00200295">
        <w:t xml:space="preserve">mezőgazdasági vagy turisztikai idénymunkára, illetve alkalmi munkára </w:t>
      </w:r>
      <w:r w:rsidRPr="00200295">
        <w:rPr>
          <w:i/>
          <w:iCs/>
        </w:rPr>
        <w:t xml:space="preserve"> történő foglalkoztatásnak a havi ellenértéke, amely a teljes munkaidőben foglalkoztatott munkavállaló külön jogszabály szerinti kötelező legkisebb munkabérének (minimálbér) 50%-át nem haladja meg,</w:t>
      </w:r>
    </w:p>
    <w:p w:rsidR="00E23559" w:rsidRPr="00200295" w:rsidRDefault="00E23559" w:rsidP="00CB5346">
      <w:pPr>
        <w:autoSpaceDE w:val="0"/>
        <w:autoSpaceDN w:val="0"/>
        <w:adjustRightInd w:val="0"/>
        <w:ind w:left="612" w:hanging="204"/>
        <w:jc w:val="both"/>
        <w:rPr>
          <w:i/>
          <w:iCs/>
        </w:rPr>
      </w:pPr>
      <w:r w:rsidRPr="00200295">
        <w:rPr>
          <w:i/>
          <w:iCs/>
        </w:rPr>
        <w:t>8. a házi segítségnyújtás keretében társadalmi gondozásért kapott tiszteletdíj,</w:t>
      </w:r>
    </w:p>
    <w:p w:rsidR="00E23559" w:rsidRPr="00200295" w:rsidRDefault="00E23559" w:rsidP="00CB5346">
      <w:pPr>
        <w:autoSpaceDE w:val="0"/>
        <w:autoSpaceDN w:val="0"/>
        <w:adjustRightInd w:val="0"/>
        <w:ind w:left="612" w:hanging="204"/>
        <w:jc w:val="both"/>
        <w:rPr>
          <w:i/>
          <w:iCs/>
        </w:rPr>
      </w:pPr>
      <w:r w:rsidRPr="00200295">
        <w:rPr>
          <w:i/>
          <w:iCs/>
        </w:rPr>
        <w:t>9. az energiafelhasználáshoz nyújtott támogatás,</w:t>
      </w:r>
    </w:p>
    <w:p w:rsidR="00E23559" w:rsidRPr="00200295" w:rsidRDefault="00E23559" w:rsidP="00BF0693">
      <w:pPr>
        <w:autoSpaceDE w:val="0"/>
        <w:autoSpaceDN w:val="0"/>
        <w:adjustRightInd w:val="0"/>
        <w:ind w:left="612" w:hanging="204"/>
        <w:jc w:val="both"/>
        <w:rPr>
          <w:i/>
          <w:iCs/>
          <w:snapToGrid w:val="0"/>
        </w:rPr>
      </w:pPr>
      <w:r w:rsidRPr="00200295">
        <w:rPr>
          <w:i/>
          <w:iCs/>
          <w:snapToGrid w:val="0"/>
        </w:rPr>
        <w:t>10.a szociális szövetkezet (ide nem értve az iskolaszövetkezetet) tagja által a szövetkezetben végzett tevékenység ellenértékeként megszerzett, a személyi jövedelemadóról szóló törvény alapján adómentes bevétel.</w:t>
      </w:r>
    </w:p>
    <w:p w:rsidR="00E23559" w:rsidRPr="00200295" w:rsidRDefault="00E23559" w:rsidP="00CB5346">
      <w:pPr>
        <w:autoSpaceDE w:val="0"/>
        <w:autoSpaceDN w:val="0"/>
        <w:adjustRightInd w:val="0"/>
        <w:ind w:left="612" w:hanging="204"/>
        <w:jc w:val="both"/>
        <w:rPr>
          <w:i/>
          <w:iCs/>
        </w:rPr>
      </w:pPr>
    </w:p>
    <w:p w:rsidR="00E23559" w:rsidRPr="00200295" w:rsidRDefault="00E23559" w:rsidP="001F421A">
      <w:pPr>
        <w:jc w:val="both"/>
        <w:rPr>
          <w:b/>
          <w:bCs/>
          <w:snapToGrid w:val="0"/>
        </w:rPr>
      </w:pPr>
      <w:r w:rsidRPr="00200295">
        <w:rPr>
          <w:b/>
          <w:bCs/>
        </w:rPr>
        <w:t xml:space="preserve">4. </w:t>
      </w:r>
      <w:r w:rsidRPr="00200295">
        <w:rPr>
          <w:b/>
          <w:bCs/>
          <w:snapToGrid w:val="0"/>
        </w:rPr>
        <w:t>Adatkezelés</w:t>
      </w:r>
    </w:p>
    <w:p w:rsidR="00E23559" w:rsidRPr="00200295" w:rsidRDefault="00E23559" w:rsidP="001F421A">
      <w:pPr>
        <w:jc w:val="both"/>
        <w:rPr>
          <w:b/>
          <w:bCs/>
          <w:snapToGrid w:val="0"/>
        </w:rPr>
      </w:pPr>
    </w:p>
    <w:p w:rsidR="00E23559" w:rsidRPr="00200295" w:rsidRDefault="00E23559" w:rsidP="001F421A">
      <w:pPr>
        <w:jc w:val="both"/>
        <w:rPr>
          <w:snapToGrid w:val="0"/>
        </w:rPr>
      </w:pPr>
      <w:r w:rsidRPr="00200295">
        <w:rPr>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E23559" w:rsidRPr="00200295" w:rsidRDefault="00E23559" w:rsidP="00942AE4">
      <w:pPr>
        <w:spacing w:before="120"/>
        <w:jc w:val="both"/>
      </w:pPr>
      <w:r w:rsidRPr="00200295">
        <w:rPr>
          <w:snapToGrid w:val="0"/>
        </w:rPr>
        <w:t xml:space="preserve">A pályázó pályázata benyújtásával </w:t>
      </w:r>
    </w:p>
    <w:p w:rsidR="00E23559" w:rsidRPr="00200295" w:rsidRDefault="00E23559" w:rsidP="00942AE4">
      <w:pPr>
        <w:ind w:left="420" w:hanging="360"/>
        <w:jc w:val="both"/>
      </w:pPr>
      <w:r w:rsidRPr="00200295">
        <w:t xml:space="preserve">a)       </w:t>
      </w:r>
      <w:r w:rsidRPr="00200295">
        <w:rPr>
          <w:snapToGrid w:val="0"/>
        </w:rPr>
        <w:t xml:space="preserve">hozzájárul ahhoz, hogy a pályázati űrlapon rögzített személyes adatait </w:t>
      </w:r>
      <w:r w:rsidRPr="00200295">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E23559" w:rsidRPr="00200295" w:rsidRDefault="00E23559" w:rsidP="00942AE4">
      <w:pPr>
        <w:ind w:left="420" w:hanging="360"/>
        <w:jc w:val="both"/>
      </w:pPr>
      <w:r w:rsidRPr="00200295">
        <w:t>b)     hozzájárul ahhoz, hogy a Támogatáskezelő személyes adatait az ösztöndíjpályázat lebonyolítása és a támogatásra való jogosultság ellenőrzése céljából az ösztöndíj időtartama alatt kezelje;</w:t>
      </w:r>
    </w:p>
    <w:p w:rsidR="00E23559" w:rsidRPr="00200295" w:rsidRDefault="00E23559" w:rsidP="00942AE4">
      <w:pPr>
        <w:ind w:left="420" w:hanging="360"/>
        <w:jc w:val="both"/>
      </w:pPr>
      <w:r w:rsidRPr="00200295">
        <w:t xml:space="preserve">c)       </w:t>
      </w:r>
      <w:r w:rsidRPr="00200295">
        <w:rPr>
          <w:snapToGrid w:val="0"/>
        </w:rPr>
        <w:t>hozzájárul ahhoz, hogy a felsőoktatási intézmény hallgatói jogviszonyáról a Támogatáskezelőnek, illetve a támogató önkormányzatnak tájékoztatást nyújtson;</w:t>
      </w:r>
    </w:p>
    <w:p w:rsidR="00E23559" w:rsidRPr="00200295" w:rsidRDefault="00E23559" w:rsidP="00942AE4">
      <w:pPr>
        <w:ind w:left="420" w:hanging="360"/>
        <w:jc w:val="both"/>
      </w:pPr>
      <w:r w:rsidRPr="00200295">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E23559" w:rsidRPr="00200295" w:rsidRDefault="00E23559">
      <w:pPr>
        <w:autoSpaceDE w:val="0"/>
        <w:autoSpaceDN w:val="0"/>
        <w:adjustRightInd w:val="0"/>
        <w:jc w:val="both"/>
        <w:rPr>
          <w:i/>
          <w:iCs/>
        </w:rPr>
      </w:pPr>
    </w:p>
    <w:p w:rsidR="00E23559" w:rsidRPr="00200295" w:rsidRDefault="00E23559">
      <w:pPr>
        <w:jc w:val="both"/>
        <w:rPr>
          <w:b/>
          <w:bCs/>
        </w:rPr>
      </w:pPr>
      <w:r w:rsidRPr="00200295">
        <w:rPr>
          <w:b/>
          <w:bCs/>
        </w:rPr>
        <w:t>5. A pályázat elbírálása</w:t>
      </w:r>
    </w:p>
    <w:p w:rsidR="00E23559" w:rsidRPr="00200295" w:rsidRDefault="00E23559">
      <w:pPr>
        <w:jc w:val="both"/>
      </w:pPr>
      <w:r w:rsidRPr="00200295">
        <w:t>A beérkezett pályázatokat az illetékes települési önkormányzat bírálja el 2014. december 8-ig:</w:t>
      </w:r>
    </w:p>
    <w:p w:rsidR="00E23559" w:rsidRPr="00200295" w:rsidRDefault="00E23559" w:rsidP="00D7269A">
      <w:pPr>
        <w:jc w:val="both"/>
      </w:pPr>
    </w:p>
    <w:p w:rsidR="00E23559" w:rsidRPr="00200295" w:rsidRDefault="00E23559" w:rsidP="0000211D">
      <w:pPr>
        <w:pStyle w:val="ListParagraph"/>
        <w:numPr>
          <w:ilvl w:val="0"/>
          <w:numId w:val="13"/>
        </w:numPr>
        <w:jc w:val="both"/>
      </w:pPr>
      <w:r w:rsidRPr="00200295">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t>8</w:t>
      </w:r>
      <w:r w:rsidRPr="00200295">
        <w:t xml:space="preserve"> nap</w:t>
      </w:r>
    </w:p>
    <w:p w:rsidR="00E23559" w:rsidRPr="00200295" w:rsidRDefault="00E23559">
      <w:pPr>
        <w:jc w:val="both"/>
      </w:pPr>
    </w:p>
    <w:p w:rsidR="00E23559" w:rsidRPr="00200295" w:rsidRDefault="00E23559" w:rsidP="00466842">
      <w:pPr>
        <w:pStyle w:val="BodyText"/>
        <w:spacing w:before="120"/>
      </w:pPr>
      <w:r w:rsidRPr="00200295">
        <w:t>b) az EPER-Bursa rendszerben nem rögzített, nem a rendszerből nyomtatott pályázati űrlapon, határidőn túl benyújtott, vagy formailag nem megfelelő pályázatokat a bírálatból kizárja, és kizárását írásban indokolja;</w:t>
      </w:r>
    </w:p>
    <w:p w:rsidR="00E23559" w:rsidRPr="00200295" w:rsidRDefault="00E23559" w:rsidP="00466842">
      <w:pPr>
        <w:pStyle w:val="BodyText"/>
        <w:spacing w:before="120"/>
      </w:pPr>
      <w:r w:rsidRPr="00200295">
        <w:t>c) minden, határidőn belül benyújtott, formailag megfelelő pályázatot érdemben elbírál, és döntését írásban indokolja;</w:t>
      </w:r>
    </w:p>
    <w:p w:rsidR="00E23559" w:rsidRPr="00200295" w:rsidRDefault="00E23559" w:rsidP="00466842">
      <w:pPr>
        <w:spacing w:before="120"/>
        <w:jc w:val="both"/>
      </w:pPr>
      <w:r w:rsidRPr="00200295">
        <w:t>d) csak az illetékességi területén lakóhellyel rendelkező pályázókat részesítheti támogatásban;</w:t>
      </w:r>
    </w:p>
    <w:p w:rsidR="00E23559" w:rsidRPr="00200295" w:rsidRDefault="00E23559" w:rsidP="00466842">
      <w:pPr>
        <w:pStyle w:val="BodyText"/>
        <w:spacing w:before="120"/>
      </w:pPr>
      <w:r w:rsidRPr="00200295">
        <w:t>e) az elbírálás során korra, fajra, nemre, bőrszínre, felekezeti vagy világnézeti hovatartozásra, tanulmányi eredményre tekintet nélkül, kizárólag a pályázó szociális rászorultságának objektív vizsgálata alapján járhat el.</w:t>
      </w:r>
    </w:p>
    <w:p w:rsidR="00E23559" w:rsidRPr="00200295" w:rsidRDefault="00E23559">
      <w:pPr>
        <w:jc w:val="both"/>
      </w:pPr>
      <w:r w:rsidRPr="00200295">
        <w:t>A pályázó az elbíráló szerv döntése ellen fellebbezéssel nem élhet.</w:t>
      </w:r>
    </w:p>
    <w:p w:rsidR="00E23559" w:rsidRPr="00200295" w:rsidRDefault="00E23559">
      <w:pPr>
        <w:jc w:val="both"/>
      </w:pPr>
    </w:p>
    <w:p w:rsidR="00E23559" w:rsidRPr="00200295" w:rsidRDefault="00E23559" w:rsidP="00D73A2E">
      <w:pPr>
        <w:tabs>
          <w:tab w:val="num" w:pos="0"/>
        </w:tabs>
        <w:jc w:val="both"/>
        <w:rPr>
          <w:snapToGrid w:val="0"/>
        </w:rPr>
      </w:pPr>
      <w:r w:rsidRPr="00200295">
        <w:t xml:space="preserve">A megítélt ösztöndíjat </w:t>
      </w:r>
      <w:r w:rsidRPr="00200295">
        <w:rPr>
          <w:snapToGrid w:val="0"/>
        </w:rPr>
        <w:t>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E23559" w:rsidRPr="00200295" w:rsidRDefault="00E23559">
      <w:pPr>
        <w:jc w:val="both"/>
      </w:pPr>
    </w:p>
    <w:p w:rsidR="00E23559" w:rsidRPr="00200295" w:rsidRDefault="00E23559">
      <w:pPr>
        <w:jc w:val="both"/>
        <w:rPr>
          <w:b/>
          <w:bCs/>
        </w:rPr>
      </w:pPr>
      <w:r w:rsidRPr="00200295">
        <w:rPr>
          <w:b/>
          <w:bCs/>
        </w:rPr>
        <w:t>6. Értesítés a pályázati döntésről</w:t>
      </w:r>
    </w:p>
    <w:p w:rsidR="00E23559" w:rsidRPr="00200295" w:rsidRDefault="00E23559">
      <w:pPr>
        <w:jc w:val="both"/>
        <w:rPr>
          <w:b/>
          <w:bCs/>
        </w:rPr>
      </w:pPr>
    </w:p>
    <w:p w:rsidR="00E23559" w:rsidRPr="00200295" w:rsidRDefault="00E23559">
      <w:pPr>
        <w:jc w:val="both"/>
      </w:pPr>
      <w:r w:rsidRPr="00200295">
        <w:t>A települési önkormányzat a meghozott döntéséről és annak indokáról 2014. december 19-ig az EPER-Bursa rendszeren keresztül elektronikusan vagy postai úton küldött levélben értesíti a pályázókat.</w:t>
      </w:r>
    </w:p>
    <w:p w:rsidR="00E23559" w:rsidRPr="00200295" w:rsidRDefault="00E23559">
      <w:pPr>
        <w:jc w:val="both"/>
      </w:pPr>
    </w:p>
    <w:p w:rsidR="00E23559" w:rsidRPr="00200295" w:rsidRDefault="00E23559" w:rsidP="00C075F8">
      <w:pPr>
        <w:jc w:val="both"/>
      </w:pPr>
      <w:r w:rsidRPr="00200295">
        <w:t>A Támogatáskezelő az önkormányzati döntési listák érkeztetését követően 2015. január 16-ig értesíti a települési önkormányzatok által nem támogatott pályázókat az önkormányzati döntésrőlaz EPER-Bursa rendszeren keresztül.</w:t>
      </w:r>
    </w:p>
    <w:p w:rsidR="00E23559" w:rsidRPr="00200295" w:rsidRDefault="00E23559">
      <w:pPr>
        <w:jc w:val="both"/>
      </w:pPr>
    </w:p>
    <w:p w:rsidR="00E23559" w:rsidRPr="00200295" w:rsidRDefault="00E23559">
      <w:pPr>
        <w:jc w:val="both"/>
      </w:pPr>
      <w:r w:rsidRPr="00200295">
        <w:t>A Támogatáskezelő az elbírálás ellenőrzését és az intézményi ösztöndíjrészek megállapítását követően 2015. március 13-ig az EPER-Bursa rendszeren keresztül értesíti a települési önkormányzat által támogatásban részesített pályázókat a Bursa Hungarica ösztöndíj teljes összegéről és az ösztöndíj-folyósítás módjáról.</w:t>
      </w:r>
    </w:p>
    <w:p w:rsidR="00E23559" w:rsidRPr="00200295" w:rsidRDefault="00E23559" w:rsidP="000B0E02">
      <w:pPr>
        <w:jc w:val="both"/>
      </w:pPr>
    </w:p>
    <w:p w:rsidR="00E23559" w:rsidRPr="00200295" w:rsidRDefault="00E23559" w:rsidP="006C7045">
      <w:pPr>
        <w:jc w:val="both"/>
        <w:rPr>
          <w:b/>
          <w:bCs/>
        </w:rPr>
      </w:pPr>
      <w:r w:rsidRPr="00200295">
        <w:rPr>
          <w:b/>
          <w:bCs/>
        </w:rPr>
        <w:t>7. Az ösztöndíj folyósításának feltételei</w:t>
      </w:r>
    </w:p>
    <w:p w:rsidR="00E23559" w:rsidRPr="00200295" w:rsidRDefault="00E23559" w:rsidP="006C7045">
      <w:pPr>
        <w:jc w:val="both"/>
        <w:rPr>
          <w:b/>
          <w:bCs/>
        </w:rPr>
      </w:pPr>
    </w:p>
    <w:p w:rsidR="00E23559" w:rsidRPr="00200295" w:rsidRDefault="00E23559" w:rsidP="00BB2F82">
      <w:pPr>
        <w:jc w:val="both"/>
      </w:pPr>
      <w:r w:rsidRPr="00200295">
        <w:t>A támogatott hallgatók ösztöndíjra való jogosultságát a felsőoktatási intézmények a nemzeti felsőoktatásról szóló 2011. évi CCIV. törvény 47. §-ában foglaltak figyelembevételével, az állam által támogatott tanulmányok időtartamára tekintettel állapítják meg.</w:t>
      </w:r>
    </w:p>
    <w:p w:rsidR="00E23559" w:rsidRPr="00200295" w:rsidRDefault="00E23559" w:rsidP="006C7045">
      <w:pPr>
        <w:jc w:val="both"/>
        <w:rPr>
          <w:b/>
          <w:bCs/>
        </w:rPr>
      </w:pPr>
    </w:p>
    <w:p w:rsidR="00E23559" w:rsidRPr="00200295" w:rsidRDefault="00E23559" w:rsidP="006C7045">
      <w:pPr>
        <w:jc w:val="both"/>
      </w:pPr>
      <w:r w:rsidRPr="00200295">
        <w:t>Az ösztöndíj-folyósítás feltétele, hogy a támogatott pályázó hallgatói jogviszonya a 2014/2015.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E23559" w:rsidRPr="00200295" w:rsidRDefault="00E23559" w:rsidP="006C7045">
      <w:pPr>
        <w:jc w:val="both"/>
      </w:pPr>
    </w:p>
    <w:p w:rsidR="00E23559" w:rsidRDefault="00E23559" w:rsidP="004142A2">
      <w:pPr>
        <w:jc w:val="both"/>
        <w:rPr>
          <w:b/>
          <w:bCs/>
        </w:rPr>
      </w:pPr>
      <w:r w:rsidRPr="00200295">
        <w:rPr>
          <w:b/>
          <w:bCs/>
        </w:rPr>
        <w:t>8. Az ösztöndíj folyósítása</w:t>
      </w:r>
    </w:p>
    <w:p w:rsidR="00E23559" w:rsidRPr="00200295" w:rsidRDefault="00E23559" w:rsidP="004142A2">
      <w:pPr>
        <w:jc w:val="both"/>
        <w:rPr>
          <w:b/>
          <w:bCs/>
        </w:rPr>
      </w:pPr>
    </w:p>
    <w:p w:rsidR="00E23559" w:rsidRPr="00200295" w:rsidRDefault="00E23559" w:rsidP="004142A2">
      <w:pPr>
        <w:jc w:val="both"/>
      </w:pPr>
      <w:r w:rsidRPr="00200295">
        <w:t xml:space="preserve">Az ösztöndíj időtartama 10 hónap, azaz két egymást követő tanulmányi félév: </w:t>
      </w:r>
    </w:p>
    <w:p w:rsidR="00E23559" w:rsidRPr="00200295" w:rsidRDefault="00E23559" w:rsidP="004142A2">
      <w:pPr>
        <w:jc w:val="both"/>
      </w:pPr>
      <w:r w:rsidRPr="00200295">
        <w:t>a 2014/2015. tanév második (tavaszi), illetve a 2015/2016. tanév első (őszi) féléve.</w:t>
      </w:r>
    </w:p>
    <w:p w:rsidR="00E23559" w:rsidRPr="00200295" w:rsidRDefault="00E23559" w:rsidP="004142A2">
      <w:pPr>
        <w:jc w:val="both"/>
      </w:pPr>
    </w:p>
    <w:p w:rsidR="00E23559" w:rsidRPr="00200295" w:rsidRDefault="00E23559" w:rsidP="004142A2">
      <w:pPr>
        <w:jc w:val="both"/>
      </w:pPr>
      <w:r w:rsidRPr="00200295">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E23559" w:rsidRPr="00200295" w:rsidRDefault="00E23559" w:rsidP="004142A2">
      <w:pPr>
        <w:jc w:val="both"/>
      </w:pPr>
    </w:p>
    <w:p w:rsidR="00E23559" w:rsidRPr="00200295" w:rsidRDefault="00E23559" w:rsidP="00E0210C">
      <w:pPr>
        <w:jc w:val="both"/>
      </w:pPr>
      <w:r w:rsidRPr="00200295">
        <w:t>Az intézményi ösztöndíjrész forrása az 51/2007. (III. 26.)</w:t>
      </w:r>
      <w:r w:rsidRPr="00200295">
        <w:rPr>
          <w:i/>
          <w:iCs/>
        </w:rPr>
        <w:t xml:space="preserve"> Korm. rendelet</w:t>
      </w:r>
      <w:r w:rsidRPr="00200295">
        <w:t xml:space="preserve"> 18. § (3) bekezdése értelmében az intézmények költségvetésében megjelölt elkülönített forrás.</w:t>
      </w:r>
    </w:p>
    <w:p w:rsidR="00E23559" w:rsidRPr="00200295" w:rsidRDefault="00E23559" w:rsidP="00E0210C">
      <w:pPr>
        <w:jc w:val="both"/>
      </w:pPr>
    </w:p>
    <w:p w:rsidR="00E23559" w:rsidRPr="00200295" w:rsidRDefault="00E23559" w:rsidP="004142A2">
      <w:pPr>
        <w:jc w:val="both"/>
      </w:pPr>
      <w:r w:rsidRPr="00200295">
        <w:t>Az ösztöndíjat (mind az önkormányzati, mind az intézményi ösztöndíjrészt) az a felsőoktatási intézmény folyósítja a hallgatónak, amelytől a hallgató – az állami költségvetés terhére – a hallgatói juttatásokat</w:t>
      </w:r>
      <w:r>
        <w:t xml:space="preserve"> </w:t>
      </w:r>
      <w:r w:rsidRPr="00200295">
        <w:t>kapja. Amennyiben a hallgató egy időben több felsőoktatási intézménnyel is hallgatói jogviszonyban áll, az</w:t>
      </w:r>
      <w:r>
        <w:t xml:space="preserve"> </w:t>
      </w:r>
      <w:r w:rsidRPr="00200295">
        <w:t xml:space="preserve">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E23559" w:rsidRPr="00200295" w:rsidRDefault="00E23559" w:rsidP="004142A2">
      <w:pPr>
        <w:jc w:val="both"/>
      </w:pPr>
    </w:p>
    <w:p w:rsidR="00E23559" w:rsidRPr="00200295" w:rsidRDefault="00E23559" w:rsidP="004142A2">
      <w:pPr>
        <w:jc w:val="both"/>
      </w:pPr>
      <w:r w:rsidRPr="00200295">
        <w:t>Az ösztöndíj folyósításának kezdete legkorábban: 2015. március.</w:t>
      </w:r>
    </w:p>
    <w:p w:rsidR="00E23559" w:rsidRPr="00200295" w:rsidRDefault="00E23559" w:rsidP="004142A2">
      <w:pPr>
        <w:jc w:val="both"/>
      </w:pPr>
      <w:r w:rsidRPr="00200295">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E23559" w:rsidRPr="00200295" w:rsidRDefault="00E23559" w:rsidP="004142A2">
      <w:pPr>
        <w:jc w:val="both"/>
      </w:pPr>
    </w:p>
    <w:p w:rsidR="00E23559" w:rsidRPr="00200295" w:rsidRDefault="00E23559" w:rsidP="00D76175">
      <w:pPr>
        <w:jc w:val="both"/>
      </w:pPr>
      <w:r w:rsidRPr="00200295">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E23559" w:rsidRPr="00200295" w:rsidRDefault="00E23559" w:rsidP="006C7045">
      <w:pPr>
        <w:jc w:val="both"/>
      </w:pPr>
      <w:r w:rsidRPr="00200295">
        <w:t>Az elnyert ösztöndíjat közvetlen adó- és TB-járulékfizetési kötelezettség nem terheli (lásd a személyi jövedelemadóról szóló 1995. évi CXVII. törvény 1. sz. melléklet 3.2.6. és 4.17. pontját).</w:t>
      </w:r>
    </w:p>
    <w:p w:rsidR="00E23559" w:rsidRPr="00200295" w:rsidRDefault="00E23559" w:rsidP="004142A2">
      <w:pPr>
        <w:jc w:val="both"/>
      </w:pPr>
    </w:p>
    <w:p w:rsidR="00E23559" w:rsidRPr="00200295" w:rsidRDefault="00E23559">
      <w:pPr>
        <w:jc w:val="both"/>
        <w:rPr>
          <w:b/>
          <w:bCs/>
        </w:rPr>
      </w:pPr>
      <w:r w:rsidRPr="00200295">
        <w:rPr>
          <w:b/>
          <w:bCs/>
        </w:rPr>
        <w:t>9. A pályázók értesítési kötelezettségei</w:t>
      </w:r>
    </w:p>
    <w:p w:rsidR="00E23559" w:rsidRPr="00200295" w:rsidRDefault="00E23559">
      <w:pPr>
        <w:spacing w:before="120"/>
        <w:jc w:val="both"/>
      </w:pPr>
      <w:r w:rsidRPr="00200295">
        <w:t xml:space="preserve">Az ösztöndíjban részesülő hallgató köteles az ösztöndíj folyósításának időszaka alatt minden, az ösztöndíj folyósítását érintő változásról haladéktalanul (de legkésőbb 15 napon belül) </w:t>
      </w:r>
      <w:r w:rsidRPr="00200295">
        <w:rPr>
          <w:u w:val="single"/>
        </w:rPr>
        <w:t>írásban</w:t>
      </w:r>
      <w:r w:rsidRPr="00200295">
        <w:t xml:space="preserve"> értesítenia folyósító felsőoktatási intézményt ésa Támogatáskezelőt (levelezési cím: Bursa Hungarica 1381 Budapest, Pf. 1418). A bejelentést az EPER-Bursa rendszeren keresztül kell kezdeményezniük. Az értesítési kötelezettséget a hallgató 5 munkanapon belül köteles teljesíteni az alábbi adatok változásakor:</w:t>
      </w:r>
    </w:p>
    <w:p w:rsidR="00E23559" w:rsidRPr="00200295" w:rsidRDefault="00E23559">
      <w:pPr>
        <w:numPr>
          <w:ilvl w:val="0"/>
          <w:numId w:val="11"/>
        </w:numPr>
        <w:jc w:val="both"/>
        <w:rPr>
          <w:b/>
          <w:bCs/>
        </w:rPr>
      </w:pPr>
      <w:r w:rsidRPr="00200295">
        <w:rPr>
          <w:b/>
          <w:bCs/>
        </w:rPr>
        <w:t xml:space="preserve">tanulmányok halasztása; </w:t>
      </w:r>
    </w:p>
    <w:p w:rsidR="00E23559" w:rsidRPr="00200295" w:rsidRDefault="00E23559" w:rsidP="00443EAC">
      <w:pPr>
        <w:numPr>
          <w:ilvl w:val="0"/>
          <w:numId w:val="11"/>
        </w:numPr>
        <w:jc w:val="both"/>
        <w:rPr>
          <w:b/>
          <w:bCs/>
        </w:rPr>
      </w:pPr>
      <w:r w:rsidRPr="00200295">
        <w:rPr>
          <w:b/>
          <w:bCs/>
        </w:rPr>
        <w:t>tanulmányok helyének megváltozása (az új felsőoktatási intézmény, kar, szak, megnevezésével);</w:t>
      </w:r>
    </w:p>
    <w:p w:rsidR="00E23559" w:rsidRPr="00200295" w:rsidRDefault="00E23559">
      <w:pPr>
        <w:numPr>
          <w:ilvl w:val="0"/>
          <w:numId w:val="11"/>
        </w:numPr>
        <w:jc w:val="both"/>
        <w:rPr>
          <w:b/>
          <w:bCs/>
        </w:rPr>
      </w:pPr>
      <w:r w:rsidRPr="00200295">
        <w:rPr>
          <w:b/>
          <w:bCs/>
        </w:rPr>
        <w:t>tanulmányi státusz (munkarend, képzési forma, finanszírozási forma) változása;</w:t>
      </w:r>
    </w:p>
    <w:p w:rsidR="00E23559" w:rsidRPr="00200295" w:rsidRDefault="00E23559">
      <w:pPr>
        <w:numPr>
          <w:ilvl w:val="0"/>
          <w:numId w:val="11"/>
        </w:numPr>
        <w:jc w:val="both"/>
        <w:rPr>
          <w:b/>
          <w:bCs/>
        </w:rPr>
      </w:pPr>
      <w:r w:rsidRPr="00200295">
        <w:rPr>
          <w:b/>
          <w:bCs/>
        </w:rPr>
        <w:t>személyes adatainak (név, lakóhely, elektronikus levelezési cím) változása.</w:t>
      </w:r>
    </w:p>
    <w:p w:rsidR="00E23559" w:rsidRPr="00200295" w:rsidRDefault="00E23559">
      <w:pPr>
        <w:tabs>
          <w:tab w:val="num" w:pos="0"/>
        </w:tabs>
        <w:jc w:val="both"/>
        <w:rPr>
          <w:snapToGrid w:val="0"/>
        </w:rPr>
      </w:pPr>
    </w:p>
    <w:p w:rsidR="00E23559" w:rsidRPr="00200295" w:rsidRDefault="00E23559">
      <w:pPr>
        <w:tabs>
          <w:tab w:val="num" w:pos="0"/>
        </w:tabs>
        <w:jc w:val="both"/>
        <w:rPr>
          <w:snapToGrid w:val="0"/>
        </w:rPr>
      </w:pPr>
      <w:r w:rsidRPr="00200295">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E23559" w:rsidRPr="00200295" w:rsidRDefault="00E23559">
      <w:pPr>
        <w:tabs>
          <w:tab w:val="num" w:pos="0"/>
        </w:tabs>
        <w:jc w:val="both"/>
        <w:rPr>
          <w:snapToGrid w:val="0"/>
        </w:rPr>
      </w:pPr>
      <w:r w:rsidRPr="00200295">
        <w:rPr>
          <w:snapToGrid w:val="0"/>
        </w:rPr>
        <w:t>Az ösztöndíjas 30 napon belül köteles a jogosulatlanul felvett ösztöndíjat a folyósító felsőoktatási intézmény részére visszafizetni.</w:t>
      </w:r>
    </w:p>
    <w:p w:rsidR="00E23559" w:rsidRPr="00200295" w:rsidRDefault="00E23559">
      <w:pPr>
        <w:tabs>
          <w:tab w:val="num" w:pos="0"/>
        </w:tabs>
        <w:jc w:val="both"/>
        <w:rPr>
          <w:snapToGrid w:val="0"/>
        </w:rPr>
      </w:pPr>
    </w:p>
    <w:p w:rsidR="00E23559" w:rsidRPr="00200295" w:rsidRDefault="00E23559">
      <w:pPr>
        <w:tabs>
          <w:tab w:val="num" w:pos="0"/>
        </w:tabs>
        <w:jc w:val="both"/>
        <w:rPr>
          <w:snapToGrid w:val="0"/>
        </w:rPr>
      </w:pPr>
      <w:r w:rsidRPr="00200295">
        <w:rPr>
          <w:snapToGrid w:val="0"/>
        </w:rPr>
        <w:t xml:space="preserve">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rsidR="00E23559" w:rsidRPr="00200295" w:rsidRDefault="00E23559">
      <w:pPr>
        <w:pStyle w:val="BodyText"/>
        <w:tabs>
          <w:tab w:val="num" w:pos="0"/>
        </w:tabs>
      </w:pPr>
    </w:p>
    <w:p w:rsidR="00E23559" w:rsidRPr="00200295" w:rsidRDefault="00E23559">
      <w:pPr>
        <w:pStyle w:val="BodyText"/>
        <w:tabs>
          <w:tab w:val="num" w:pos="0"/>
        </w:tabs>
      </w:pPr>
      <w:r w:rsidRPr="00200295">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E23559" w:rsidRPr="00200295" w:rsidRDefault="00E23559" w:rsidP="003731BC">
      <w:pPr>
        <w:tabs>
          <w:tab w:val="num" w:pos="0"/>
        </w:tabs>
        <w:jc w:val="both"/>
        <w:rPr>
          <w:b/>
          <w:bCs/>
        </w:rPr>
      </w:pPr>
    </w:p>
    <w:p w:rsidR="00E23559" w:rsidRPr="00200295" w:rsidRDefault="00E23559" w:rsidP="003731BC">
      <w:pPr>
        <w:tabs>
          <w:tab w:val="num" w:pos="0"/>
        </w:tabs>
        <w:jc w:val="both"/>
        <w:rPr>
          <w:b/>
          <w:bCs/>
        </w:rPr>
      </w:pPr>
      <w:r w:rsidRPr="00200295">
        <w:rPr>
          <w:b/>
          <w:bCs/>
        </w:rPr>
        <w:t>10. Lebonyolítás</w:t>
      </w:r>
    </w:p>
    <w:p w:rsidR="00E23559" w:rsidRPr="00200295" w:rsidRDefault="00E23559" w:rsidP="003731BC">
      <w:pPr>
        <w:tabs>
          <w:tab w:val="num" w:pos="0"/>
        </w:tabs>
        <w:jc w:val="both"/>
      </w:pPr>
      <w:r w:rsidRPr="00200295">
        <w:t xml:space="preserve">Az ösztöndíjpályázattal kapcsolatos központi adatbázis-kezelői, koordinációs, a települési és a megyei önkormányzati ösztöndíjjal kapcsolatos pénzkezelési feladatokat a Támogatáskezelő látja el. </w:t>
      </w:r>
    </w:p>
    <w:p w:rsidR="00E23559" w:rsidRPr="00200295" w:rsidRDefault="00E23559" w:rsidP="009E1377">
      <w:pPr>
        <w:tabs>
          <w:tab w:val="num" w:pos="0"/>
        </w:tabs>
        <w:jc w:val="both"/>
      </w:pPr>
      <w:r w:rsidRPr="00200295">
        <w:t>A Támogatáskezelő elérhetősége:</w:t>
      </w:r>
    </w:p>
    <w:p w:rsidR="00E23559" w:rsidRPr="00200295" w:rsidRDefault="00E23559" w:rsidP="009E1377">
      <w:pPr>
        <w:tabs>
          <w:tab w:val="num" w:pos="0"/>
        </w:tabs>
        <w:jc w:val="both"/>
      </w:pPr>
    </w:p>
    <w:p w:rsidR="00E23559" w:rsidRPr="00200295" w:rsidRDefault="00E23559">
      <w:pPr>
        <w:tabs>
          <w:tab w:val="num" w:pos="0"/>
        </w:tabs>
        <w:jc w:val="center"/>
      </w:pPr>
      <w:r w:rsidRPr="00200295">
        <w:t>Emberi Erőforrás Támogatáskezelő</w:t>
      </w:r>
    </w:p>
    <w:p w:rsidR="00E23559" w:rsidRPr="00200295" w:rsidRDefault="00E23559">
      <w:pPr>
        <w:tabs>
          <w:tab w:val="num" w:pos="0"/>
        </w:tabs>
        <w:jc w:val="center"/>
      </w:pPr>
      <w:r w:rsidRPr="00200295">
        <w:t>Bursa Hungarica</w:t>
      </w:r>
    </w:p>
    <w:p w:rsidR="00E23559" w:rsidRPr="00200295" w:rsidRDefault="00E23559">
      <w:pPr>
        <w:tabs>
          <w:tab w:val="num" w:pos="0"/>
        </w:tabs>
        <w:jc w:val="center"/>
      </w:pPr>
    </w:p>
    <w:p w:rsidR="00E23559" w:rsidRPr="00200295" w:rsidRDefault="00E23559">
      <w:pPr>
        <w:tabs>
          <w:tab w:val="num" w:pos="0"/>
        </w:tabs>
        <w:jc w:val="center"/>
      </w:pPr>
      <w:r w:rsidRPr="00200295">
        <w:t>1381 Budapest, Pf.: 1418</w:t>
      </w:r>
    </w:p>
    <w:p w:rsidR="00E23559" w:rsidRPr="00200295" w:rsidRDefault="00E23559">
      <w:pPr>
        <w:tabs>
          <w:tab w:val="num" w:pos="0"/>
        </w:tabs>
        <w:jc w:val="center"/>
      </w:pPr>
      <w:r w:rsidRPr="00200295">
        <w:t>Tel.: (06-1) 795-5600</w:t>
      </w:r>
    </w:p>
    <w:p w:rsidR="00E23559" w:rsidRPr="00200295" w:rsidRDefault="00E23559">
      <w:pPr>
        <w:tabs>
          <w:tab w:val="num" w:pos="0"/>
        </w:tabs>
        <w:jc w:val="center"/>
      </w:pPr>
      <w:r w:rsidRPr="00200295">
        <w:t>E-mail: bursa@emet.gov.hu</w:t>
      </w:r>
    </w:p>
    <w:p w:rsidR="00E23559" w:rsidRPr="00200295" w:rsidRDefault="00E23559">
      <w:pPr>
        <w:tabs>
          <w:tab w:val="num" w:pos="0"/>
        </w:tabs>
        <w:jc w:val="center"/>
      </w:pPr>
      <w:r w:rsidRPr="00200295">
        <w:t>Internet: www.emet.gov.hu (Bursa Hungarica)</w:t>
      </w:r>
    </w:p>
    <w:sectPr w:rsidR="00E23559" w:rsidRPr="00200295" w:rsidSect="00F06F56">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cs="Courier New" w:hint="default"/>
      </w:rPr>
    </w:lvl>
    <w:lvl w:ilvl="2" w:tplc="040E0005">
      <w:start w:val="1"/>
      <w:numFmt w:val="bullet"/>
      <w:lvlText w:val=""/>
      <w:lvlJc w:val="left"/>
      <w:pPr>
        <w:tabs>
          <w:tab w:val="num" w:pos="2205"/>
        </w:tabs>
        <w:ind w:left="2205" w:hanging="360"/>
      </w:pPr>
      <w:rPr>
        <w:rFonts w:ascii="Wingdings" w:hAnsi="Wingdings" w:cs="Wingdings" w:hint="default"/>
      </w:rPr>
    </w:lvl>
    <w:lvl w:ilvl="3" w:tplc="040E0001">
      <w:start w:val="1"/>
      <w:numFmt w:val="bullet"/>
      <w:lvlText w:val=""/>
      <w:lvlJc w:val="left"/>
      <w:pPr>
        <w:tabs>
          <w:tab w:val="num" w:pos="2925"/>
        </w:tabs>
        <w:ind w:left="2925" w:hanging="360"/>
      </w:pPr>
      <w:rPr>
        <w:rFonts w:ascii="Symbol" w:hAnsi="Symbol" w:cs="Symbol" w:hint="default"/>
      </w:rPr>
    </w:lvl>
    <w:lvl w:ilvl="4" w:tplc="040E0003">
      <w:start w:val="1"/>
      <w:numFmt w:val="bullet"/>
      <w:lvlText w:val="o"/>
      <w:lvlJc w:val="left"/>
      <w:pPr>
        <w:tabs>
          <w:tab w:val="num" w:pos="3645"/>
        </w:tabs>
        <w:ind w:left="3645" w:hanging="360"/>
      </w:pPr>
      <w:rPr>
        <w:rFonts w:ascii="Courier New" w:hAnsi="Courier New" w:cs="Courier New" w:hint="default"/>
      </w:rPr>
    </w:lvl>
    <w:lvl w:ilvl="5" w:tplc="040E0005">
      <w:start w:val="1"/>
      <w:numFmt w:val="bullet"/>
      <w:lvlText w:val=""/>
      <w:lvlJc w:val="left"/>
      <w:pPr>
        <w:tabs>
          <w:tab w:val="num" w:pos="4365"/>
        </w:tabs>
        <w:ind w:left="4365" w:hanging="360"/>
      </w:pPr>
      <w:rPr>
        <w:rFonts w:ascii="Wingdings" w:hAnsi="Wingdings" w:cs="Wingdings" w:hint="default"/>
      </w:rPr>
    </w:lvl>
    <w:lvl w:ilvl="6" w:tplc="040E0001">
      <w:start w:val="1"/>
      <w:numFmt w:val="bullet"/>
      <w:lvlText w:val=""/>
      <w:lvlJc w:val="left"/>
      <w:pPr>
        <w:tabs>
          <w:tab w:val="num" w:pos="5085"/>
        </w:tabs>
        <w:ind w:left="5085" w:hanging="360"/>
      </w:pPr>
      <w:rPr>
        <w:rFonts w:ascii="Symbol" w:hAnsi="Symbol" w:cs="Symbol" w:hint="default"/>
      </w:rPr>
    </w:lvl>
    <w:lvl w:ilvl="7" w:tplc="040E0003">
      <w:start w:val="1"/>
      <w:numFmt w:val="bullet"/>
      <w:lvlText w:val="o"/>
      <w:lvlJc w:val="left"/>
      <w:pPr>
        <w:tabs>
          <w:tab w:val="num" w:pos="5805"/>
        </w:tabs>
        <w:ind w:left="5805" w:hanging="360"/>
      </w:pPr>
      <w:rPr>
        <w:rFonts w:ascii="Courier New" w:hAnsi="Courier New" w:cs="Courier New" w:hint="default"/>
      </w:rPr>
    </w:lvl>
    <w:lvl w:ilvl="8" w:tplc="040E0005">
      <w:start w:val="1"/>
      <w:numFmt w:val="bullet"/>
      <w:lvlText w:val=""/>
      <w:lvlJc w:val="left"/>
      <w:pPr>
        <w:tabs>
          <w:tab w:val="num" w:pos="6525"/>
        </w:tabs>
        <w:ind w:left="6525" w:hanging="360"/>
      </w:pPr>
      <w:rPr>
        <w:rFonts w:ascii="Wingdings" w:hAnsi="Wingdings" w:cs="Wingdings" w:hint="default"/>
      </w:rPr>
    </w:lvl>
  </w:abstractNum>
  <w:abstractNum w:abstractNumId="7">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2"/>
  </w:num>
  <w:num w:numId="3">
    <w:abstractNumId w:val="6"/>
  </w:num>
  <w:num w:numId="4">
    <w:abstractNumId w:val="10"/>
  </w:num>
  <w:num w:numId="5">
    <w:abstractNumId w:val="11"/>
  </w:num>
  <w:num w:numId="6">
    <w:abstractNumId w:val="7"/>
  </w:num>
  <w:num w:numId="7">
    <w:abstractNumId w:val="1"/>
  </w:num>
  <w:num w:numId="8">
    <w:abstractNumId w:val="4"/>
  </w:num>
  <w:num w:numId="9">
    <w:abstractNumId w:val="3"/>
  </w:num>
  <w:num w:numId="10">
    <w:abstractNumId w:val="8"/>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32066"/>
    <w:rsid w:val="00033D4E"/>
    <w:rsid w:val="000346EE"/>
    <w:rsid w:val="000427C9"/>
    <w:rsid w:val="00042E8C"/>
    <w:rsid w:val="00063ED9"/>
    <w:rsid w:val="00067941"/>
    <w:rsid w:val="000760A1"/>
    <w:rsid w:val="00084096"/>
    <w:rsid w:val="000A3C68"/>
    <w:rsid w:val="000B0E02"/>
    <w:rsid w:val="000B340C"/>
    <w:rsid w:val="000B500E"/>
    <w:rsid w:val="000C084C"/>
    <w:rsid w:val="000C32C1"/>
    <w:rsid w:val="000E4A09"/>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D3667"/>
    <w:rsid w:val="001D40AA"/>
    <w:rsid w:val="001E0EEB"/>
    <w:rsid w:val="001E4E9C"/>
    <w:rsid w:val="001F421A"/>
    <w:rsid w:val="001F685A"/>
    <w:rsid w:val="00200295"/>
    <w:rsid w:val="0020552D"/>
    <w:rsid w:val="00211ACF"/>
    <w:rsid w:val="00214BA9"/>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6D4E"/>
    <w:rsid w:val="002A7D95"/>
    <w:rsid w:val="002C27E3"/>
    <w:rsid w:val="002D03EF"/>
    <w:rsid w:val="002D49E7"/>
    <w:rsid w:val="002E3113"/>
    <w:rsid w:val="002E659A"/>
    <w:rsid w:val="002F2BAC"/>
    <w:rsid w:val="00306858"/>
    <w:rsid w:val="00312664"/>
    <w:rsid w:val="00316580"/>
    <w:rsid w:val="00322946"/>
    <w:rsid w:val="00327CC1"/>
    <w:rsid w:val="0033044C"/>
    <w:rsid w:val="00344A8B"/>
    <w:rsid w:val="00352240"/>
    <w:rsid w:val="00353454"/>
    <w:rsid w:val="00361114"/>
    <w:rsid w:val="00363F3F"/>
    <w:rsid w:val="003731BC"/>
    <w:rsid w:val="00380C82"/>
    <w:rsid w:val="00383142"/>
    <w:rsid w:val="0038470D"/>
    <w:rsid w:val="003877EE"/>
    <w:rsid w:val="003925CD"/>
    <w:rsid w:val="003A170A"/>
    <w:rsid w:val="003B0B92"/>
    <w:rsid w:val="003C5E1A"/>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D3295"/>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E0B"/>
    <w:rsid w:val="00553B4D"/>
    <w:rsid w:val="005566ED"/>
    <w:rsid w:val="0056615D"/>
    <w:rsid w:val="005718B6"/>
    <w:rsid w:val="00581265"/>
    <w:rsid w:val="005832ED"/>
    <w:rsid w:val="00583A9E"/>
    <w:rsid w:val="00585F4B"/>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5FF6"/>
    <w:rsid w:val="00614292"/>
    <w:rsid w:val="00620318"/>
    <w:rsid w:val="00630AB0"/>
    <w:rsid w:val="006319C5"/>
    <w:rsid w:val="006325B0"/>
    <w:rsid w:val="00636605"/>
    <w:rsid w:val="00654EA7"/>
    <w:rsid w:val="00656E77"/>
    <w:rsid w:val="006668BB"/>
    <w:rsid w:val="00666BBC"/>
    <w:rsid w:val="00675A4B"/>
    <w:rsid w:val="00685E4D"/>
    <w:rsid w:val="00694622"/>
    <w:rsid w:val="006A0B4A"/>
    <w:rsid w:val="006A5735"/>
    <w:rsid w:val="006A76FB"/>
    <w:rsid w:val="006B6EBB"/>
    <w:rsid w:val="006C2E2A"/>
    <w:rsid w:val="006C7045"/>
    <w:rsid w:val="006D1D3E"/>
    <w:rsid w:val="006D427D"/>
    <w:rsid w:val="006F0DCB"/>
    <w:rsid w:val="00700427"/>
    <w:rsid w:val="0070681F"/>
    <w:rsid w:val="00712551"/>
    <w:rsid w:val="00725AA9"/>
    <w:rsid w:val="00727948"/>
    <w:rsid w:val="0073018B"/>
    <w:rsid w:val="00733721"/>
    <w:rsid w:val="00752B0F"/>
    <w:rsid w:val="00754FFF"/>
    <w:rsid w:val="00760C0F"/>
    <w:rsid w:val="007642B7"/>
    <w:rsid w:val="00773451"/>
    <w:rsid w:val="007900EC"/>
    <w:rsid w:val="00793C72"/>
    <w:rsid w:val="007A0EEA"/>
    <w:rsid w:val="007A54AA"/>
    <w:rsid w:val="007B5366"/>
    <w:rsid w:val="007C662B"/>
    <w:rsid w:val="007D2A1C"/>
    <w:rsid w:val="007E36E3"/>
    <w:rsid w:val="007E4308"/>
    <w:rsid w:val="007F140A"/>
    <w:rsid w:val="00803316"/>
    <w:rsid w:val="00812CAA"/>
    <w:rsid w:val="00825C72"/>
    <w:rsid w:val="008331A2"/>
    <w:rsid w:val="00837D04"/>
    <w:rsid w:val="00844677"/>
    <w:rsid w:val="0084524C"/>
    <w:rsid w:val="00846129"/>
    <w:rsid w:val="0085641C"/>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0EDB"/>
    <w:rsid w:val="009734D6"/>
    <w:rsid w:val="0097663B"/>
    <w:rsid w:val="00983A2D"/>
    <w:rsid w:val="00985556"/>
    <w:rsid w:val="009A570E"/>
    <w:rsid w:val="009B14BC"/>
    <w:rsid w:val="009B21D6"/>
    <w:rsid w:val="009B367A"/>
    <w:rsid w:val="009C0A12"/>
    <w:rsid w:val="009C3A4B"/>
    <w:rsid w:val="009C4BAB"/>
    <w:rsid w:val="009C5627"/>
    <w:rsid w:val="009D5AB3"/>
    <w:rsid w:val="009D669A"/>
    <w:rsid w:val="009E1377"/>
    <w:rsid w:val="009E4E10"/>
    <w:rsid w:val="009E50B4"/>
    <w:rsid w:val="009E6254"/>
    <w:rsid w:val="009E7A54"/>
    <w:rsid w:val="009F2CD4"/>
    <w:rsid w:val="00A03B00"/>
    <w:rsid w:val="00A063E6"/>
    <w:rsid w:val="00A14323"/>
    <w:rsid w:val="00A21C31"/>
    <w:rsid w:val="00A3006B"/>
    <w:rsid w:val="00A33F74"/>
    <w:rsid w:val="00A34272"/>
    <w:rsid w:val="00A344BA"/>
    <w:rsid w:val="00A3744C"/>
    <w:rsid w:val="00A45067"/>
    <w:rsid w:val="00A4673A"/>
    <w:rsid w:val="00A468C2"/>
    <w:rsid w:val="00A62E0F"/>
    <w:rsid w:val="00A67B5C"/>
    <w:rsid w:val="00A72A06"/>
    <w:rsid w:val="00A83B9F"/>
    <w:rsid w:val="00A91BAD"/>
    <w:rsid w:val="00A922E9"/>
    <w:rsid w:val="00A96E61"/>
    <w:rsid w:val="00AA1686"/>
    <w:rsid w:val="00AA3062"/>
    <w:rsid w:val="00AB06ED"/>
    <w:rsid w:val="00AB25D0"/>
    <w:rsid w:val="00AB2E08"/>
    <w:rsid w:val="00AB52CC"/>
    <w:rsid w:val="00AC712D"/>
    <w:rsid w:val="00AE03A2"/>
    <w:rsid w:val="00AE2F81"/>
    <w:rsid w:val="00AF07E2"/>
    <w:rsid w:val="00B0596A"/>
    <w:rsid w:val="00B06641"/>
    <w:rsid w:val="00B07706"/>
    <w:rsid w:val="00B23E20"/>
    <w:rsid w:val="00B241C7"/>
    <w:rsid w:val="00B24F42"/>
    <w:rsid w:val="00B258DF"/>
    <w:rsid w:val="00B25B5E"/>
    <w:rsid w:val="00B34CBE"/>
    <w:rsid w:val="00B41665"/>
    <w:rsid w:val="00B43EEE"/>
    <w:rsid w:val="00B44C2A"/>
    <w:rsid w:val="00B45619"/>
    <w:rsid w:val="00B456EA"/>
    <w:rsid w:val="00B46516"/>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1D7B"/>
    <w:rsid w:val="00CC4520"/>
    <w:rsid w:val="00CC5014"/>
    <w:rsid w:val="00CC79BC"/>
    <w:rsid w:val="00CD0384"/>
    <w:rsid w:val="00CD12E4"/>
    <w:rsid w:val="00CF36B9"/>
    <w:rsid w:val="00CF5725"/>
    <w:rsid w:val="00D034B3"/>
    <w:rsid w:val="00D07FE6"/>
    <w:rsid w:val="00D12787"/>
    <w:rsid w:val="00D21899"/>
    <w:rsid w:val="00D30A1C"/>
    <w:rsid w:val="00D31802"/>
    <w:rsid w:val="00D349D3"/>
    <w:rsid w:val="00D60EA1"/>
    <w:rsid w:val="00D61B96"/>
    <w:rsid w:val="00D7269A"/>
    <w:rsid w:val="00D73A2E"/>
    <w:rsid w:val="00D76175"/>
    <w:rsid w:val="00D76A59"/>
    <w:rsid w:val="00D81F51"/>
    <w:rsid w:val="00D84526"/>
    <w:rsid w:val="00D921BD"/>
    <w:rsid w:val="00DA7198"/>
    <w:rsid w:val="00DB2281"/>
    <w:rsid w:val="00DD1F73"/>
    <w:rsid w:val="00DE7F86"/>
    <w:rsid w:val="00DF6AF6"/>
    <w:rsid w:val="00E0015A"/>
    <w:rsid w:val="00E0210C"/>
    <w:rsid w:val="00E04032"/>
    <w:rsid w:val="00E167A5"/>
    <w:rsid w:val="00E21030"/>
    <w:rsid w:val="00E23150"/>
    <w:rsid w:val="00E23559"/>
    <w:rsid w:val="00E4452B"/>
    <w:rsid w:val="00E53063"/>
    <w:rsid w:val="00E55D8F"/>
    <w:rsid w:val="00E57A68"/>
    <w:rsid w:val="00E8386A"/>
    <w:rsid w:val="00E85266"/>
    <w:rsid w:val="00E90F04"/>
    <w:rsid w:val="00E9132A"/>
    <w:rsid w:val="00EA2263"/>
    <w:rsid w:val="00EA297E"/>
    <w:rsid w:val="00EA3ED2"/>
    <w:rsid w:val="00EA5B83"/>
    <w:rsid w:val="00EB4889"/>
    <w:rsid w:val="00ED024A"/>
    <w:rsid w:val="00ED33AF"/>
    <w:rsid w:val="00EF4839"/>
    <w:rsid w:val="00F01DD8"/>
    <w:rsid w:val="00F0247D"/>
    <w:rsid w:val="00F06F56"/>
    <w:rsid w:val="00F11467"/>
    <w:rsid w:val="00F11495"/>
    <w:rsid w:val="00F17C74"/>
    <w:rsid w:val="00F17FE9"/>
    <w:rsid w:val="00F27894"/>
    <w:rsid w:val="00F31624"/>
    <w:rsid w:val="00F32CC8"/>
    <w:rsid w:val="00F3368C"/>
    <w:rsid w:val="00F33E52"/>
    <w:rsid w:val="00F36CB8"/>
    <w:rsid w:val="00F42B17"/>
    <w:rsid w:val="00F43F17"/>
    <w:rsid w:val="00F444E2"/>
    <w:rsid w:val="00F4554D"/>
    <w:rsid w:val="00F549F7"/>
    <w:rsid w:val="00F80E47"/>
    <w:rsid w:val="00F83BF2"/>
    <w:rsid w:val="00F90C26"/>
    <w:rsid w:val="00F9246E"/>
    <w:rsid w:val="00F97580"/>
    <w:rsid w:val="00FA0AF1"/>
    <w:rsid w:val="00FA7E17"/>
    <w:rsid w:val="00FB094E"/>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cs="Arial Narrow"/>
      <w:spacing w:val="2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0C0F"/>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760C0F"/>
    <w:rPr>
      <w:rFonts w:ascii="Cambria" w:hAnsi="Cambria" w:cs="Cambria"/>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rsid w:val="00760C0F"/>
    <w:rPr>
      <w:sz w:val="24"/>
      <w:szCs w:val="24"/>
    </w:rPr>
  </w:style>
  <w:style w:type="character" w:styleId="Hyperlink">
    <w:name w:val="Hyperlink"/>
    <w:basedOn w:val="DefaultParagraphFont"/>
    <w:uiPriority w:val="99"/>
    <w:rsid w:val="00F06F56"/>
    <w:rPr>
      <w:color w:val="0000FF"/>
      <w:u w:val="single"/>
    </w:rPr>
  </w:style>
  <w:style w:type="paragraph" w:styleId="BodyText2">
    <w:name w:val="Body Text 2"/>
    <w:basedOn w:val="Normal"/>
    <w:link w:val="BodyText2Char"/>
    <w:uiPriority w:val="99"/>
    <w:rsid w:val="00F06F56"/>
    <w:pPr>
      <w:jc w:val="both"/>
    </w:pPr>
    <w:rPr>
      <w:rFonts w:ascii="Arial Narrow" w:hAnsi="Arial Narrow" w:cs="Arial Narrow"/>
      <w:b/>
      <w:bCs/>
      <w:sz w:val="22"/>
      <w:szCs w:val="22"/>
    </w:rPr>
  </w:style>
  <w:style w:type="character" w:customStyle="1" w:styleId="BodyText2Char">
    <w:name w:val="Body Text 2 Char"/>
    <w:basedOn w:val="DefaultParagraphFont"/>
    <w:link w:val="BodyText2"/>
    <w:uiPriority w:val="99"/>
    <w:semiHidden/>
    <w:rsid w:val="00760C0F"/>
    <w:rPr>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rsid w:val="00760C0F"/>
    <w:rPr>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Arial Narrow"/>
      <w:b/>
      <w:bCs/>
      <w:sz w:val="26"/>
      <w:szCs w:val="26"/>
    </w:rPr>
  </w:style>
  <w:style w:type="character" w:customStyle="1" w:styleId="BodyText3Char">
    <w:name w:val="Body Text 3 Char"/>
    <w:basedOn w:val="DefaultParagraphFont"/>
    <w:link w:val="BodyText3"/>
    <w:uiPriority w:val="99"/>
    <w:semiHidden/>
    <w:rsid w:val="00760C0F"/>
    <w:rPr>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rsid w:val="00760C0F"/>
    <w:rPr>
      <w:sz w:val="2"/>
      <w:szCs w:val="2"/>
    </w:rPr>
  </w:style>
  <w:style w:type="character" w:styleId="CommentReference">
    <w:name w:val="annotation reference"/>
    <w:basedOn w:val="DefaultParagraphFont"/>
    <w:uiPriority w:val="99"/>
    <w:semiHidden/>
    <w:rsid w:val="000346EE"/>
    <w:rPr>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rsid w:val="00760C0F"/>
    <w:rPr>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0C0F"/>
    <w:rPr>
      <w:sz w:val="2"/>
      <w:szCs w:val="2"/>
    </w:rPr>
  </w:style>
  <w:style w:type="paragraph" w:styleId="ListParagraph">
    <w:name w:val="List Paragraph"/>
    <w:basedOn w:val="Normal"/>
    <w:uiPriority w:val="99"/>
    <w:qFormat/>
    <w:rsid w:val="00E85266"/>
    <w:pPr>
      <w:ind w:left="720"/>
    </w:pPr>
  </w:style>
</w:styles>
</file>

<file path=word/webSettings.xml><?xml version="1.0" encoding="utf-8"?>
<w:webSettings xmlns:r="http://schemas.openxmlformats.org/officeDocument/2006/relationships" xmlns:w="http://schemas.openxmlformats.org/wordprocessingml/2006/main">
  <w:divs>
    <w:div w:id="196239836">
      <w:marLeft w:val="0"/>
      <w:marRight w:val="0"/>
      <w:marTop w:val="0"/>
      <w:marBottom w:val="0"/>
      <w:divBdr>
        <w:top w:val="none" w:sz="0" w:space="0" w:color="auto"/>
        <w:left w:val="none" w:sz="0" w:space="0" w:color="auto"/>
        <w:bottom w:val="none" w:sz="0" w:space="0" w:color="auto"/>
        <w:right w:val="none" w:sz="0" w:space="0" w:color="auto"/>
      </w:divBdr>
      <w:divsChild>
        <w:div w:id="196239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7</Pages>
  <Words>2506</Words>
  <Characters>17297</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User</cp:lastModifiedBy>
  <cp:revision>7</cp:revision>
  <cp:lastPrinted>2014-06-20T15:38:00Z</cp:lastPrinted>
  <dcterms:created xsi:type="dcterms:W3CDTF">2014-09-09T05:40:00Z</dcterms:created>
  <dcterms:modified xsi:type="dcterms:W3CDTF">2014-09-16T06:50:00Z</dcterms:modified>
</cp:coreProperties>
</file>